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E11" w:rsidRPr="00E5177D" w:rsidRDefault="00882E11" w:rsidP="00E5177D">
      <w:pPr>
        <w:spacing w:after="0" w:line="240" w:lineRule="auto"/>
        <w:jc w:val="center"/>
        <w:rPr>
          <w:rFonts w:ascii="Palatino Linotype" w:hAnsi="Palatino Linotype" w:cs="Times New Roman"/>
          <w:b/>
          <w:lang w:eastAsia="hu-HU"/>
        </w:rPr>
      </w:pPr>
      <w:r w:rsidRPr="00E5177D">
        <w:rPr>
          <w:rFonts w:ascii="Palatino Linotype" w:hAnsi="Palatino Linotype" w:cs="Times New Roman"/>
          <w:b/>
          <w:lang w:eastAsia="hu-HU"/>
        </w:rPr>
        <w:t>TÁJÉKOZTATÓ</w:t>
      </w:r>
    </w:p>
    <w:p w:rsidR="00882E11" w:rsidRPr="00E5177D" w:rsidRDefault="00882E11" w:rsidP="00E5177D">
      <w:pPr>
        <w:jc w:val="center"/>
        <w:rPr>
          <w:rFonts w:ascii="Palatino Linotype" w:hAnsi="Palatino Linotype" w:cs="Times New Roman"/>
        </w:rPr>
      </w:pPr>
      <w:r w:rsidRPr="00E5177D">
        <w:rPr>
          <w:rFonts w:ascii="Palatino Linotype" w:hAnsi="Palatino Linotype" w:cs="Times New Roman"/>
        </w:rPr>
        <w:t>idősotthoni elhelyezés iránti kérelemhez</w:t>
      </w:r>
    </w:p>
    <w:p w:rsidR="00882E11" w:rsidRPr="00E5177D" w:rsidRDefault="00882E11" w:rsidP="00E5177D">
      <w:pPr>
        <w:autoSpaceDE w:val="0"/>
        <w:autoSpaceDN w:val="0"/>
        <w:adjustRightInd w:val="0"/>
        <w:spacing w:after="0" w:line="240" w:lineRule="auto"/>
        <w:jc w:val="both"/>
        <w:rPr>
          <w:rFonts w:ascii="Palatino Linotype" w:hAnsi="Palatino Linotype" w:cs="Times New Roman"/>
          <w:i/>
        </w:rPr>
      </w:pPr>
    </w:p>
    <w:p w:rsidR="00882E11" w:rsidRPr="00E5177D" w:rsidRDefault="00882E11" w:rsidP="00E5177D">
      <w:pPr>
        <w:keepNext/>
        <w:spacing w:after="0" w:line="240" w:lineRule="auto"/>
        <w:jc w:val="both"/>
        <w:outlineLvl w:val="0"/>
        <w:rPr>
          <w:rFonts w:ascii="Palatino Linotype" w:hAnsi="Palatino Linotype" w:cs="Times New Roman"/>
          <w:i/>
          <w:u w:val="single"/>
          <w:lang w:eastAsia="hu-HU"/>
        </w:rPr>
      </w:pPr>
      <w:r w:rsidRPr="00E5177D">
        <w:rPr>
          <w:rFonts w:ascii="Palatino Linotype" w:hAnsi="Palatino Linotype" w:cs="Times New Roman"/>
          <w:i/>
          <w:u w:val="single"/>
          <w:lang w:eastAsia="hu-HU"/>
        </w:rPr>
        <w:t>Intézményünk neve, címe, telefonszáma:</w:t>
      </w:r>
    </w:p>
    <w:p w:rsidR="00882E11" w:rsidRPr="00E5177D" w:rsidRDefault="00882E11" w:rsidP="00E5177D">
      <w:pPr>
        <w:keepNext/>
        <w:spacing w:after="0" w:line="240" w:lineRule="auto"/>
        <w:jc w:val="both"/>
        <w:outlineLvl w:val="0"/>
        <w:rPr>
          <w:rFonts w:ascii="Palatino Linotype" w:hAnsi="Palatino Linotype" w:cs="Times New Roman"/>
          <w:i/>
          <w:lang w:eastAsia="hu-HU"/>
        </w:rPr>
      </w:pPr>
      <w:r w:rsidRPr="00E5177D">
        <w:rPr>
          <w:rFonts w:ascii="Palatino Linotype" w:hAnsi="Palatino Linotype" w:cs="Times New Roman"/>
          <w:i/>
          <w:lang w:eastAsia="hu-HU"/>
        </w:rPr>
        <w:t xml:space="preserve"> </w:t>
      </w:r>
      <w:r w:rsidRPr="00E5177D">
        <w:rPr>
          <w:rFonts w:ascii="Palatino Linotype" w:hAnsi="Palatino Linotype" w:cs="Times New Roman"/>
          <w:i/>
          <w:lang w:eastAsia="hu-HU"/>
        </w:rPr>
        <w:tab/>
      </w:r>
    </w:p>
    <w:p w:rsidR="00882E11" w:rsidRPr="00E5177D" w:rsidRDefault="00882E11" w:rsidP="00E5177D">
      <w:pPr>
        <w:keepNext/>
        <w:spacing w:after="0" w:line="240" w:lineRule="auto"/>
        <w:jc w:val="both"/>
        <w:outlineLvl w:val="0"/>
        <w:rPr>
          <w:rFonts w:ascii="Palatino Linotype" w:hAnsi="Palatino Linotype" w:cs="Times New Roman"/>
          <w:lang w:eastAsia="hu-HU"/>
        </w:rPr>
      </w:pPr>
      <w:r w:rsidRPr="00E5177D">
        <w:rPr>
          <w:rFonts w:ascii="Palatino Linotype" w:hAnsi="Palatino Linotype" w:cs="Times New Roman"/>
          <w:b/>
          <w:lang w:eastAsia="hu-HU"/>
        </w:rPr>
        <w:t>Csillagvirág Integrált Szociális</w:t>
      </w:r>
      <w:r w:rsidRPr="00E5177D">
        <w:rPr>
          <w:rFonts w:ascii="Palatino Linotype" w:hAnsi="Palatino Linotype" w:cs="Times New Roman"/>
          <w:b/>
          <w:lang w:eastAsia="hu-HU"/>
        </w:rPr>
        <w:tab/>
      </w:r>
      <w:r w:rsidRPr="00E5177D">
        <w:rPr>
          <w:rFonts w:ascii="Palatino Linotype" w:hAnsi="Palatino Linotype" w:cs="Times New Roman"/>
          <w:b/>
          <w:lang w:eastAsia="hu-HU"/>
        </w:rPr>
        <w:tab/>
      </w:r>
      <w:r w:rsidRPr="00E5177D">
        <w:rPr>
          <w:rFonts w:ascii="Palatino Linotype" w:hAnsi="Palatino Linotype" w:cs="Times New Roman"/>
          <w:b/>
          <w:lang w:eastAsia="hu-HU"/>
        </w:rPr>
        <w:tab/>
      </w:r>
      <w:r w:rsidRPr="00E5177D">
        <w:rPr>
          <w:rFonts w:ascii="Palatino Linotype" w:hAnsi="Palatino Linotype" w:cs="Times New Roman"/>
          <w:b/>
          <w:lang w:eastAsia="hu-HU"/>
        </w:rPr>
        <w:tab/>
      </w:r>
      <w:r w:rsidRPr="00E5177D">
        <w:rPr>
          <w:rFonts w:ascii="Palatino Linotype" w:hAnsi="Palatino Linotype" w:cs="Times New Roman"/>
          <w:lang w:eastAsia="hu-HU"/>
        </w:rPr>
        <w:t xml:space="preserve">Telefon:     </w:t>
      </w:r>
      <w:r w:rsidRPr="00E5177D">
        <w:rPr>
          <w:rFonts w:ascii="Palatino Linotype" w:hAnsi="Palatino Linotype" w:cs="Times New Roman"/>
          <w:b/>
          <w:lang w:eastAsia="hu-HU"/>
        </w:rPr>
        <w:t>48/430-030</w:t>
      </w:r>
    </w:p>
    <w:p w:rsidR="00882E11" w:rsidRPr="00E5177D" w:rsidRDefault="00882E11" w:rsidP="00E5177D">
      <w:pPr>
        <w:rPr>
          <w:rFonts w:ascii="Palatino Linotype" w:hAnsi="Palatino Linotype" w:cs="Times New Roman"/>
          <w:b/>
        </w:rPr>
      </w:pPr>
      <w:r w:rsidRPr="00E5177D">
        <w:rPr>
          <w:rFonts w:ascii="Palatino Linotype" w:hAnsi="Palatino Linotype" w:cs="Times New Roman"/>
          <w:b/>
        </w:rPr>
        <w:t>Intézmény Borsod-Abaúj-Zemplén Vármegye</w:t>
      </w:r>
    </w:p>
    <w:p w:rsidR="00882E11" w:rsidRPr="00E5177D" w:rsidRDefault="00882E11" w:rsidP="00E5177D">
      <w:pPr>
        <w:rPr>
          <w:rFonts w:ascii="Palatino Linotype" w:hAnsi="Palatino Linotype" w:cs="Times New Roman"/>
        </w:rPr>
      </w:pPr>
      <w:r w:rsidRPr="00E5177D">
        <w:rPr>
          <w:rFonts w:ascii="Palatino Linotype" w:hAnsi="Palatino Linotype" w:cs="Times New Roman"/>
        </w:rPr>
        <w:t>3630 Putnok, Bajcsy-Zs. út 48.  Pf.: 17</w:t>
      </w:r>
      <w:r w:rsidRPr="00E5177D">
        <w:rPr>
          <w:rFonts w:ascii="Palatino Linotype" w:hAnsi="Palatino Linotype" w:cs="Times New Roman"/>
        </w:rPr>
        <w:tab/>
      </w:r>
      <w:r w:rsidRPr="00E5177D">
        <w:rPr>
          <w:rFonts w:ascii="Palatino Linotype" w:hAnsi="Palatino Linotype" w:cs="Times New Roman"/>
        </w:rPr>
        <w:tab/>
      </w:r>
      <w:r w:rsidRPr="00E5177D">
        <w:rPr>
          <w:rFonts w:ascii="Palatino Linotype" w:hAnsi="Palatino Linotype" w:cs="Times New Roman"/>
        </w:rPr>
        <w:tab/>
        <w:t>e-mail:  titkarsag@</w:t>
      </w:r>
      <w:r>
        <w:rPr>
          <w:rFonts w:ascii="Palatino Linotype" w:hAnsi="Palatino Linotype" w:cs="Times New Roman"/>
        </w:rPr>
        <w:t>csvirag</w:t>
      </w:r>
      <w:r w:rsidRPr="00E5177D">
        <w:rPr>
          <w:rFonts w:ascii="Palatino Linotype" w:hAnsi="Palatino Linotype" w:cs="Times New Roman"/>
        </w:rPr>
        <w:t>.hu</w:t>
      </w:r>
    </w:p>
    <w:p w:rsidR="00882E11" w:rsidRPr="00E5177D" w:rsidRDefault="00882E11" w:rsidP="00E5177D">
      <w:pPr>
        <w:spacing w:after="0" w:line="240" w:lineRule="auto"/>
        <w:rPr>
          <w:rFonts w:ascii="Palatino Linotype" w:hAnsi="Palatino Linotype" w:cs="Times New Roman"/>
        </w:rPr>
      </w:pPr>
      <w:r w:rsidRPr="00E5177D">
        <w:rPr>
          <w:rFonts w:ascii="Palatino Linotype" w:hAnsi="Palatino Linotype" w:cs="Times New Roman"/>
          <w:i/>
          <w:u w:val="single"/>
        </w:rPr>
        <w:t>A fenntartó neve, címe, telefonszáma:</w:t>
      </w:r>
      <w:r w:rsidRPr="00E5177D">
        <w:rPr>
          <w:rFonts w:ascii="Palatino Linotype" w:hAnsi="Palatino Linotype" w:cs="Times New Roman"/>
          <w:i/>
        </w:rPr>
        <w:t xml:space="preserve"> </w:t>
      </w:r>
      <w:r w:rsidRPr="00E5177D">
        <w:rPr>
          <w:rFonts w:ascii="Palatino Linotype" w:hAnsi="Palatino Linotype" w:cs="Times New Roman"/>
          <w:i/>
        </w:rPr>
        <w:tab/>
      </w:r>
      <w:r w:rsidRPr="00E5177D">
        <w:rPr>
          <w:rFonts w:ascii="Palatino Linotype" w:hAnsi="Palatino Linotype" w:cs="Times New Roman"/>
          <w:i/>
        </w:rPr>
        <w:tab/>
      </w:r>
      <w:r w:rsidRPr="00E5177D">
        <w:rPr>
          <w:rFonts w:ascii="Palatino Linotype" w:hAnsi="Palatino Linotype" w:cs="Times New Roman"/>
        </w:rPr>
        <w:t>Szociális és Gyermekvédelmi Főigazgatóság</w:t>
      </w:r>
    </w:p>
    <w:p w:rsidR="00882E11" w:rsidRPr="00E5177D" w:rsidRDefault="00882E11" w:rsidP="00E5177D">
      <w:pPr>
        <w:spacing w:after="0" w:line="240" w:lineRule="auto"/>
        <w:rPr>
          <w:rFonts w:ascii="Palatino Linotype" w:hAnsi="Palatino Linotype" w:cs="Times New Roman"/>
        </w:rPr>
      </w:pPr>
      <w:r w:rsidRPr="00E5177D">
        <w:rPr>
          <w:rFonts w:ascii="Palatino Linotype" w:hAnsi="Palatino Linotype" w:cs="Times New Roman"/>
        </w:rPr>
        <w:tab/>
      </w:r>
      <w:r w:rsidRPr="00E5177D">
        <w:rPr>
          <w:rFonts w:ascii="Palatino Linotype" w:hAnsi="Palatino Linotype" w:cs="Times New Roman"/>
        </w:rPr>
        <w:tab/>
      </w:r>
      <w:r w:rsidRPr="00E5177D">
        <w:rPr>
          <w:rFonts w:ascii="Palatino Linotype" w:hAnsi="Palatino Linotype" w:cs="Times New Roman"/>
        </w:rPr>
        <w:tab/>
      </w:r>
      <w:r w:rsidRPr="00E5177D">
        <w:rPr>
          <w:rFonts w:ascii="Palatino Linotype" w:hAnsi="Palatino Linotype" w:cs="Times New Roman"/>
        </w:rPr>
        <w:tab/>
      </w:r>
      <w:r w:rsidRPr="00E5177D">
        <w:rPr>
          <w:rFonts w:ascii="Palatino Linotype" w:hAnsi="Palatino Linotype" w:cs="Times New Roman"/>
        </w:rPr>
        <w:tab/>
      </w:r>
      <w:r w:rsidRPr="00E5177D">
        <w:rPr>
          <w:rFonts w:ascii="Palatino Linotype" w:hAnsi="Palatino Linotype" w:cs="Times New Roman"/>
        </w:rPr>
        <w:tab/>
        <w:t>Borsod-Abaúj-Zemplén Vármegyei Kirendeltség</w:t>
      </w:r>
    </w:p>
    <w:p w:rsidR="00882E11" w:rsidRPr="00E5177D" w:rsidRDefault="00882E11" w:rsidP="00E5177D">
      <w:pPr>
        <w:spacing w:after="0" w:line="240" w:lineRule="auto"/>
        <w:rPr>
          <w:rFonts w:ascii="Palatino Linotype" w:hAnsi="Palatino Linotype" w:cs="Times New Roman"/>
        </w:rPr>
      </w:pPr>
      <w:r w:rsidRPr="00E5177D">
        <w:rPr>
          <w:rFonts w:ascii="Palatino Linotype" w:hAnsi="Palatino Linotype" w:cs="Times New Roman"/>
        </w:rPr>
        <w:tab/>
      </w:r>
      <w:r w:rsidRPr="00E5177D">
        <w:rPr>
          <w:rFonts w:ascii="Palatino Linotype" w:hAnsi="Palatino Linotype" w:cs="Times New Roman"/>
        </w:rPr>
        <w:tab/>
      </w:r>
      <w:r w:rsidRPr="00E5177D">
        <w:rPr>
          <w:rFonts w:ascii="Palatino Linotype" w:hAnsi="Palatino Linotype" w:cs="Times New Roman"/>
        </w:rPr>
        <w:tab/>
      </w:r>
      <w:r w:rsidRPr="00E5177D">
        <w:rPr>
          <w:rFonts w:ascii="Palatino Linotype" w:hAnsi="Palatino Linotype" w:cs="Times New Roman"/>
        </w:rPr>
        <w:tab/>
      </w:r>
      <w:r w:rsidRPr="00E5177D">
        <w:rPr>
          <w:rFonts w:ascii="Palatino Linotype" w:hAnsi="Palatino Linotype" w:cs="Times New Roman"/>
        </w:rPr>
        <w:tab/>
      </w:r>
      <w:r w:rsidRPr="00E5177D">
        <w:rPr>
          <w:rFonts w:ascii="Palatino Linotype" w:hAnsi="Palatino Linotype" w:cs="Times New Roman"/>
        </w:rPr>
        <w:tab/>
        <w:t>3532 Miskolc, Selyemrét út 1.</w:t>
      </w:r>
      <w:r>
        <w:rPr>
          <w:rFonts w:ascii="Palatino Linotype" w:hAnsi="Palatino Linotype" w:cs="Times New Roman"/>
        </w:rPr>
        <w:t xml:space="preserve"> </w:t>
      </w:r>
      <w:r w:rsidRPr="00E5177D">
        <w:rPr>
          <w:rFonts w:ascii="Palatino Linotype" w:hAnsi="Palatino Linotype" w:cs="Times New Roman"/>
          <w:u w:val="single"/>
        </w:rPr>
        <w:t>Tel.:</w:t>
      </w:r>
      <w:r w:rsidRPr="00E5177D">
        <w:rPr>
          <w:rFonts w:ascii="Palatino Linotype" w:hAnsi="Palatino Linotype" w:cs="Times New Roman"/>
        </w:rPr>
        <w:t xml:space="preserve"> (46) </w:t>
      </w:r>
      <w:r>
        <w:rPr>
          <w:rFonts w:ascii="Palatino Linotype" w:hAnsi="Palatino Linotype" w:cs="Times New Roman"/>
        </w:rPr>
        <w:t>770-066</w:t>
      </w:r>
    </w:p>
    <w:p w:rsidR="00882E11" w:rsidRPr="00E5177D" w:rsidRDefault="00882E11" w:rsidP="00E5177D">
      <w:pPr>
        <w:autoSpaceDE w:val="0"/>
        <w:autoSpaceDN w:val="0"/>
        <w:adjustRightInd w:val="0"/>
        <w:spacing w:after="0" w:line="240" w:lineRule="auto"/>
        <w:jc w:val="both"/>
        <w:rPr>
          <w:rFonts w:ascii="Palatino Linotype" w:hAnsi="Palatino Linotype" w:cs="Times New Roman"/>
          <w:sz w:val="24"/>
          <w:szCs w:val="24"/>
        </w:rPr>
      </w:pPr>
    </w:p>
    <w:p w:rsidR="00882E11" w:rsidRPr="00E5177D" w:rsidRDefault="00882E11" w:rsidP="00E5177D">
      <w:pPr>
        <w:autoSpaceDE w:val="0"/>
        <w:autoSpaceDN w:val="0"/>
        <w:adjustRightInd w:val="0"/>
        <w:spacing w:after="0" w:line="240" w:lineRule="auto"/>
        <w:jc w:val="both"/>
        <w:rPr>
          <w:rFonts w:ascii="Palatino Linotype" w:hAnsi="Palatino Linotype" w:cs="Times New Roman"/>
          <w:i/>
          <w:u w:val="single"/>
        </w:rPr>
      </w:pPr>
      <w:r w:rsidRPr="00E5177D">
        <w:rPr>
          <w:rFonts w:ascii="Palatino Linotype" w:hAnsi="Palatino Linotype" w:cs="Times New Roman"/>
          <w:i/>
          <w:u w:val="single"/>
        </w:rPr>
        <w:t>Intézményünk alaptevékenysége:</w:t>
      </w:r>
    </w:p>
    <w:p w:rsidR="00882E11" w:rsidRPr="00E5177D" w:rsidRDefault="00882E11" w:rsidP="00E5177D">
      <w:pPr>
        <w:autoSpaceDE w:val="0"/>
        <w:autoSpaceDN w:val="0"/>
        <w:adjustRightInd w:val="0"/>
        <w:spacing w:after="0" w:line="240" w:lineRule="auto"/>
        <w:jc w:val="both"/>
        <w:rPr>
          <w:rFonts w:ascii="Palatino Linotype" w:hAnsi="Palatino Linotype" w:cs="Times New Roman"/>
        </w:rPr>
      </w:pPr>
      <w:r w:rsidRPr="00E5177D">
        <w:rPr>
          <w:rFonts w:ascii="Palatino Linotype" w:hAnsi="Palatino Linotype" w:cs="Times New Roman"/>
        </w:rPr>
        <w:t>Idősek otthonában meghatározott gondozási szükséglettel rendelkező, de rendszeres fekvőbeteg-gyógyintézeti kezelést nem igénylő, a rá irányadó öregségi nyugdíjkorhatárt betöltött személy látható el.</w:t>
      </w:r>
      <w:r>
        <w:rPr>
          <w:rFonts w:ascii="Palatino Linotype" w:hAnsi="Palatino Linotype" w:cs="Times New Roman"/>
        </w:rPr>
        <w:t xml:space="preserve"> </w:t>
      </w:r>
      <w:r w:rsidRPr="00E5177D">
        <w:rPr>
          <w:rFonts w:ascii="Palatino Linotype" w:hAnsi="Palatino Linotype" w:cs="Times New Roman"/>
        </w:rPr>
        <w:t>Az idősek otthonában a 18. életévét betöltött, betegsége vagy fogyatékossága miatt önmagáról gondoskodni nem képes, meghatározott gondozási szükséglettel rendelkező személy is ellátható, ha ellátása más típusú, ápolást-gondozást nyújtó intézményben nem biztosítható.</w:t>
      </w:r>
    </w:p>
    <w:p w:rsidR="00882E11" w:rsidRPr="00E5177D" w:rsidRDefault="00882E11" w:rsidP="00E5177D">
      <w:pPr>
        <w:autoSpaceDE w:val="0"/>
        <w:autoSpaceDN w:val="0"/>
        <w:adjustRightInd w:val="0"/>
        <w:spacing w:after="0" w:line="240" w:lineRule="auto"/>
        <w:jc w:val="both"/>
        <w:rPr>
          <w:rFonts w:ascii="Palatino Linotype" w:hAnsi="Palatino Linotype" w:cs="Times New Roman"/>
          <w:b/>
          <w:u w:val="single"/>
        </w:rPr>
      </w:pPr>
      <w:r w:rsidRPr="00E5177D">
        <w:rPr>
          <w:rFonts w:ascii="Palatino Linotype" w:hAnsi="Palatino Linotype" w:cs="Times New Roman"/>
        </w:rPr>
        <w:t xml:space="preserve">A mennyiben a </w:t>
      </w:r>
      <w:r w:rsidRPr="00E5177D">
        <w:rPr>
          <w:rFonts w:ascii="Palatino Linotype" w:hAnsi="Palatino Linotype" w:cs="Times New Roman"/>
          <w:b/>
          <w:u w:val="single"/>
        </w:rPr>
        <w:t xml:space="preserve">személy </w:t>
      </w:r>
      <w:r w:rsidRPr="00E5177D">
        <w:rPr>
          <w:rFonts w:ascii="Palatino Linotype" w:hAnsi="Palatino Linotype" w:cs="Times New Roman"/>
          <w:b/>
          <w:i/>
          <w:u w:val="single"/>
        </w:rPr>
        <w:t xml:space="preserve">pszichiátriai </w:t>
      </w:r>
      <w:r w:rsidRPr="00E5177D">
        <w:rPr>
          <w:rFonts w:ascii="Palatino Linotype" w:hAnsi="Palatino Linotype" w:cs="Times New Roman"/>
          <w:b/>
          <w:u w:val="single"/>
        </w:rPr>
        <w:t xml:space="preserve">vagy </w:t>
      </w:r>
      <w:r w:rsidRPr="00E5177D">
        <w:rPr>
          <w:rFonts w:ascii="Palatino Linotype" w:hAnsi="Palatino Linotype" w:cs="Times New Roman"/>
          <w:b/>
          <w:i/>
          <w:u w:val="single"/>
        </w:rPr>
        <w:t>szenvedélybetegségben</w:t>
      </w:r>
      <w:r w:rsidRPr="00E5177D">
        <w:rPr>
          <w:rFonts w:ascii="Palatino Linotype" w:hAnsi="Palatino Linotype" w:cs="Times New Roman"/>
          <w:b/>
          <w:u w:val="single"/>
        </w:rPr>
        <w:t xml:space="preserve"> szenved, ellátásáról más intézmény keretében kell elkülönítetten gondoskodni</w:t>
      </w:r>
      <w:r w:rsidRPr="00E5177D">
        <w:rPr>
          <w:rFonts w:ascii="Palatino Linotype" w:hAnsi="Palatino Linotype" w:cs="Times New Roman"/>
        </w:rPr>
        <w:t xml:space="preserve">, </w:t>
      </w:r>
      <w:r w:rsidRPr="00E5177D">
        <w:rPr>
          <w:rFonts w:ascii="Palatino Linotype" w:hAnsi="Palatino Linotype" w:cs="Times New Roman"/>
          <w:b/>
          <w:u w:val="single"/>
        </w:rPr>
        <w:t>idősek otthonába nem vehető fel.</w:t>
      </w:r>
    </w:p>
    <w:p w:rsidR="00882E11" w:rsidRPr="00E5177D" w:rsidRDefault="00882E11" w:rsidP="00E5177D">
      <w:pPr>
        <w:autoSpaceDE w:val="0"/>
        <w:autoSpaceDN w:val="0"/>
        <w:adjustRightInd w:val="0"/>
        <w:spacing w:after="0" w:line="240" w:lineRule="auto"/>
        <w:jc w:val="both"/>
        <w:rPr>
          <w:rFonts w:ascii="Palatino Linotype" w:hAnsi="Palatino Linotype" w:cs="Times New Roman"/>
          <w:b/>
          <w:sz w:val="24"/>
          <w:szCs w:val="24"/>
          <w:u w:val="single"/>
        </w:rPr>
      </w:pPr>
    </w:p>
    <w:p w:rsidR="00882E11" w:rsidRPr="00E5177D" w:rsidRDefault="00882E11" w:rsidP="00E5177D">
      <w:pPr>
        <w:autoSpaceDE w:val="0"/>
        <w:autoSpaceDN w:val="0"/>
        <w:adjustRightInd w:val="0"/>
        <w:spacing w:after="0" w:line="240" w:lineRule="auto"/>
        <w:jc w:val="both"/>
        <w:rPr>
          <w:rFonts w:ascii="Palatino Linotype" w:hAnsi="Palatino Linotype" w:cs="Times New Roman"/>
          <w:i/>
          <w:u w:val="single"/>
        </w:rPr>
      </w:pPr>
      <w:r w:rsidRPr="00E5177D">
        <w:rPr>
          <w:rFonts w:ascii="Palatino Linotype" w:hAnsi="Palatino Linotype" w:cs="Times New Roman"/>
          <w:i/>
          <w:u w:val="single"/>
        </w:rPr>
        <w:t>Idősotthoni ellátást biztosító telephelyeink:</w:t>
      </w:r>
    </w:p>
    <w:p w:rsidR="00882E11" w:rsidRPr="00E5177D" w:rsidRDefault="00882E11" w:rsidP="00E5177D">
      <w:pPr>
        <w:numPr>
          <w:ilvl w:val="0"/>
          <w:numId w:val="20"/>
        </w:numPr>
        <w:autoSpaceDE w:val="0"/>
        <w:autoSpaceDN w:val="0"/>
        <w:adjustRightInd w:val="0"/>
        <w:spacing w:after="0" w:line="240" w:lineRule="auto"/>
        <w:jc w:val="both"/>
        <w:rPr>
          <w:rFonts w:ascii="Palatino Linotype" w:hAnsi="Palatino Linotype" w:cs="Times New Roman"/>
        </w:rPr>
      </w:pPr>
      <w:r w:rsidRPr="00E5177D">
        <w:rPr>
          <w:rFonts w:ascii="Palatino Linotype" w:hAnsi="Palatino Linotype" w:cs="Times New Roman"/>
        </w:rPr>
        <w:t>Csillagvirág Integrált Szociális Intézmény Borsod-Abaúj-Zemplén Vármegye Nádas Idősek Otthona Borsodnádasd</w:t>
      </w:r>
    </w:p>
    <w:p w:rsidR="00882E11" w:rsidRPr="00E5177D" w:rsidRDefault="00882E11" w:rsidP="00E5177D">
      <w:pPr>
        <w:autoSpaceDE w:val="0"/>
        <w:autoSpaceDN w:val="0"/>
        <w:adjustRightInd w:val="0"/>
        <w:spacing w:after="0" w:line="240" w:lineRule="auto"/>
        <w:ind w:firstLine="708"/>
        <w:jc w:val="both"/>
        <w:rPr>
          <w:rFonts w:ascii="Palatino Linotype" w:hAnsi="Palatino Linotype" w:cs="Times New Roman"/>
        </w:rPr>
      </w:pPr>
      <w:r w:rsidRPr="00E5177D">
        <w:rPr>
          <w:rFonts w:ascii="Palatino Linotype" w:hAnsi="Palatino Linotype" w:cs="Times New Roman"/>
        </w:rPr>
        <w:t>3672 Borsodnádasd, Móricz Zsigmond utca 4.</w:t>
      </w:r>
    </w:p>
    <w:p w:rsidR="00882E11" w:rsidRPr="00E5177D" w:rsidRDefault="00882E11" w:rsidP="00E5177D">
      <w:pPr>
        <w:autoSpaceDE w:val="0"/>
        <w:autoSpaceDN w:val="0"/>
        <w:adjustRightInd w:val="0"/>
        <w:spacing w:after="0" w:line="240" w:lineRule="auto"/>
        <w:ind w:firstLine="708"/>
        <w:jc w:val="both"/>
        <w:rPr>
          <w:rFonts w:ascii="Palatino Linotype" w:hAnsi="Palatino Linotype" w:cs="Times New Roman"/>
        </w:rPr>
      </w:pPr>
    </w:p>
    <w:p w:rsidR="00882E11" w:rsidRPr="00E5177D" w:rsidRDefault="00882E11" w:rsidP="00E5177D">
      <w:pPr>
        <w:numPr>
          <w:ilvl w:val="0"/>
          <w:numId w:val="20"/>
        </w:numPr>
        <w:autoSpaceDE w:val="0"/>
        <w:autoSpaceDN w:val="0"/>
        <w:adjustRightInd w:val="0"/>
        <w:spacing w:after="0" w:line="240" w:lineRule="auto"/>
        <w:jc w:val="both"/>
        <w:rPr>
          <w:rFonts w:ascii="Palatino Linotype" w:hAnsi="Palatino Linotype" w:cs="Times New Roman"/>
        </w:rPr>
      </w:pPr>
      <w:r w:rsidRPr="00E5177D">
        <w:rPr>
          <w:rFonts w:ascii="Palatino Linotype" w:hAnsi="Palatino Linotype" w:cs="Times New Roman"/>
        </w:rPr>
        <w:t>Csillagvirág Integrált Szociális Intézmény Borsod-Abaúj-Zemplén Vármegye Fenyőliget Idősek Otthona Ormosbánya</w:t>
      </w:r>
    </w:p>
    <w:p w:rsidR="00882E11" w:rsidRPr="00E5177D" w:rsidRDefault="00882E11" w:rsidP="00E5177D">
      <w:pPr>
        <w:autoSpaceDE w:val="0"/>
        <w:autoSpaceDN w:val="0"/>
        <w:adjustRightInd w:val="0"/>
        <w:spacing w:after="0" w:line="240" w:lineRule="auto"/>
        <w:ind w:firstLine="708"/>
        <w:jc w:val="both"/>
        <w:rPr>
          <w:rFonts w:ascii="Palatino Linotype" w:hAnsi="Palatino Linotype" w:cs="Times New Roman"/>
        </w:rPr>
      </w:pPr>
      <w:r w:rsidRPr="00E5177D">
        <w:rPr>
          <w:rFonts w:ascii="Palatino Linotype" w:hAnsi="Palatino Linotype" w:cs="Times New Roman"/>
        </w:rPr>
        <w:t>3743 Ormosbánya, Ady Endre utca 37.</w:t>
      </w:r>
    </w:p>
    <w:p w:rsidR="00882E11" w:rsidRPr="00E5177D" w:rsidRDefault="00882E11" w:rsidP="00E5177D">
      <w:pPr>
        <w:autoSpaceDE w:val="0"/>
        <w:autoSpaceDN w:val="0"/>
        <w:adjustRightInd w:val="0"/>
        <w:spacing w:after="0" w:line="240" w:lineRule="auto"/>
        <w:jc w:val="both"/>
        <w:rPr>
          <w:rFonts w:ascii="Palatino Linotype" w:hAnsi="Palatino Linotype" w:cs="Times New Roman"/>
        </w:rPr>
      </w:pPr>
    </w:p>
    <w:p w:rsidR="00882E11" w:rsidRPr="00E5177D" w:rsidRDefault="00882E11" w:rsidP="00E5177D">
      <w:pPr>
        <w:numPr>
          <w:ilvl w:val="0"/>
          <w:numId w:val="20"/>
        </w:numPr>
        <w:autoSpaceDE w:val="0"/>
        <w:autoSpaceDN w:val="0"/>
        <w:adjustRightInd w:val="0"/>
        <w:spacing w:after="0" w:line="240" w:lineRule="auto"/>
        <w:jc w:val="both"/>
        <w:rPr>
          <w:rFonts w:ascii="Palatino Linotype" w:hAnsi="Palatino Linotype" w:cs="Times New Roman"/>
        </w:rPr>
      </w:pPr>
      <w:r w:rsidRPr="00E5177D">
        <w:rPr>
          <w:rFonts w:ascii="Palatino Linotype" w:hAnsi="Palatino Linotype" w:cs="Times New Roman"/>
        </w:rPr>
        <w:t xml:space="preserve">Csillagvirág Integrált Szociális Intézmény Borsod-Abaúj-Zemplén Vármegye Hétvölgyi Idősek Otthona </w:t>
      </w:r>
    </w:p>
    <w:p w:rsidR="00882E11" w:rsidRPr="00E5177D" w:rsidRDefault="00882E11" w:rsidP="00E5177D">
      <w:pPr>
        <w:autoSpaceDE w:val="0"/>
        <w:autoSpaceDN w:val="0"/>
        <w:adjustRightInd w:val="0"/>
        <w:spacing w:after="0" w:line="240" w:lineRule="auto"/>
        <w:ind w:firstLine="708"/>
        <w:jc w:val="both"/>
        <w:rPr>
          <w:rFonts w:ascii="Palatino Linotype" w:hAnsi="Palatino Linotype" w:cs="Times New Roman"/>
        </w:rPr>
      </w:pPr>
      <w:r w:rsidRPr="00E5177D">
        <w:rPr>
          <w:rFonts w:ascii="Palatino Linotype" w:hAnsi="Palatino Linotype" w:cs="Times New Roman"/>
        </w:rPr>
        <w:t xml:space="preserve">3600 Ózd, Dózsa György út 50. </w:t>
      </w:r>
    </w:p>
    <w:p w:rsidR="00882E11" w:rsidRPr="00E5177D" w:rsidRDefault="00882E11" w:rsidP="00E5177D">
      <w:pPr>
        <w:autoSpaceDE w:val="0"/>
        <w:autoSpaceDN w:val="0"/>
        <w:adjustRightInd w:val="0"/>
        <w:spacing w:after="0" w:line="240" w:lineRule="auto"/>
        <w:jc w:val="both"/>
        <w:rPr>
          <w:rFonts w:ascii="Palatino Linotype" w:hAnsi="Palatino Linotype" w:cs="Times New Roman"/>
          <w:b/>
          <w:bCs/>
        </w:rPr>
      </w:pPr>
    </w:p>
    <w:p w:rsidR="00882E11" w:rsidRPr="00E5177D" w:rsidRDefault="00882E11" w:rsidP="00E5177D">
      <w:pPr>
        <w:spacing w:after="0"/>
        <w:rPr>
          <w:rFonts w:ascii="Palatino Linotype" w:hAnsi="Palatino Linotype" w:cs="Times New Roman"/>
          <w:i/>
          <w:u w:val="single"/>
        </w:rPr>
      </w:pPr>
      <w:r w:rsidRPr="00E5177D">
        <w:rPr>
          <w:rFonts w:ascii="Palatino Linotype" w:hAnsi="Palatino Linotype" w:cs="Times New Roman"/>
          <w:i/>
          <w:u w:val="single"/>
        </w:rPr>
        <w:t>Az intézetbe történő ellátás iránti kérelem feltételei:</w:t>
      </w:r>
    </w:p>
    <w:p w:rsidR="00882E11" w:rsidRPr="00611D08" w:rsidRDefault="00882E11" w:rsidP="00611D08">
      <w:pPr>
        <w:pStyle w:val="ListParagraph"/>
        <w:numPr>
          <w:ilvl w:val="0"/>
          <w:numId w:val="21"/>
        </w:numPr>
        <w:spacing w:after="0" w:line="240" w:lineRule="auto"/>
        <w:jc w:val="both"/>
        <w:rPr>
          <w:rFonts w:ascii="Palatino Linotype" w:hAnsi="Palatino Linotype" w:cs="Times New Roman"/>
          <w:b/>
          <w:lang w:eastAsia="hu-HU"/>
        </w:rPr>
      </w:pPr>
      <w:r w:rsidRPr="00611D08">
        <w:rPr>
          <w:rFonts w:ascii="Palatino Linotype" w:hAnsi="Palatino Linotype" w:cs="Times New Roman"/>
          <w:lang w:eastAsia="hu-HU"/>
        </w:rPr>
        <w:t>Ellátási terület:</w:t>
      </w:r>
      <w:r w:rsidRPr="00611D08">
        <w:rPr>
          <w:rFonts w:ascii="Palatino Linotype" w:hAnsi="Palatino Linotype" w:cs="Times New Roman"/>
          <w:b/>
          <w:lang w:eastAsia="hu-HU"/>
        </w:rPr>
        <w:t xml:space="preserve"> Borsod-Abaúj-Zemplén </w:t>
      </w:r>
      <w:r>
        <w:rPr>
          <w:rFonts w:ascii="Palatino Linotype" w:hAnsi="Palatino Linotype" w:cs="Times New Roman"/>
          <w:b/>
          <w:lang w:eastAsia="hu-HU"/>
        </w:rPr>
        <w:t>vár</w:t>
      </w:r>
      <w:bookmarkStart w:id="0" w:name="_GoBack"/>
      <w:bookmarkEnd w:id="0"/>
      <w:r w:rsidRPr="00611D08">
        <w:rPr>
          <w:rFonts w:ascii="Palatino Linotype" w:hAnsi="Palatino Linotype" w:cs="Times New Roman"/>
          <w:b/>
          <w:lang w:eastAsia="hu-HU"/>
        </w:rPr>
        <w:t xml:space="preserve">megye </w:t>
      </w:r>
    </w:p>
    <w:p w:rsidR="00882E11" w:rsidRPr="00611D08" w:rsidRDefault="00882E11" w:rsidP="00611D08">
      <w:pPr>
        <w:pStyle w:val="ListParagraph"/>
        <w:numPr>
          <w:ilvl w:val="0"/>
          <w:numId w:val="21"/>
        </w:numPr>
        <w:spacing w:after="0" w:line="240" w:lineRule="auto"/>
        <w:jc w:val="both"/>
        <w:rPr>
          <w:rFonts w:ascii="Palatino Linotype" w:hAnsi="Palatino Linotype" w:cs="Times New Roman"/>
          <w:lang w:eastAsia="hu-HU"/>
        </w:rPr>
      </w:pPr>
      <w:r w:rsidRPr="00611D08">
        <w:rPr>
          <w:rFonts w:ascii="Palatino Linotype" w:hAnsi="Palatino Linotype" w:cs="Times New Roman"/>
          <w:lang w:eastAsia="hu-HU"/>
        </w:rPr>
        <w:t>Az  ellátás  iránti  kérelmet  a  mellékelt  kérelem  és  adatlapon  intézményünk  székhelyén (3630 Putnok, Bajcsy-Zsilinszky út 48.) az – annak elbírálására jogosult – intézmény vezetőjéhez kell benyújtani.</w:t>
      </w:r>
    </w:p>
    <w:p w:rsidR="00882E11" w:rsidRPr="00E5177D" w:rsidRDefault="00882E11" w:rsidP="00E5177D">
      <w:pPr>
        <w:autoSpaceDE w:val="0"/>
        <w:autoSpaceDN w:val="0"/>
        <w:adjustRightInd w:val="0"/>
        <w:spacing w:after="0" w:line="240" w:lineRule="auto"/>
        <w:jc w:val="both"/>
        <w:rPr>
          <w:rFonts w:ascii="Palatino Linotype" w:hAnsi="Palatino Linotype" w:cs="Times New Roman"/>
          <w:bCs/>
          <w:i/>
          <w:iCs/>
          <w:u w:val="single"/>
        </w:rPr>
      </w:pPr>
      <w:r w:rsidRPr="00E5177D">
        <w:rPr>
          <w:rFonts w:ascii="Palatino Linotype" w:hAnsi="Palatino Linotype" w:cs="Times New Roman"/>
          <w:bCs/>
          <w:i/>
          <w:iCs/>
          <w:u w:val="single"/>
        </w:rPr>
        <w:t>A kérelem előterjesztésekor mellékelni kell az 9/1999. (XI.24) SzCsM rendelet 1. számú</w:t>
      </w:r>
      <w:r>
        <w:rPr>
          <w:rFonts w:ascii="Palatino Linotype" w:hAnsi="Palatino Linotype" w:cs="Times New Roman"/>
          <w:bCs/>
          <w:i/>
          <w:iCs/>
          <w:u w:val="single"/>
        </w:rPr>
        <w:t xml:space="preserve"> </w:t>
      </w:r>
      <w:r w:rsidRPr="00E5177D">
        <w:rPr>
          <w:rFonts w:ascii="Palatino Linotype" w:hAnsi="Palatino Linotype" w:cs="Times New Roman"/>
          <w:bCs/>
          <w:i/>
          <w:iCs/>
          <w:u w:val="single"/>
        </w:rPr>
        <w:t xml:space="preserve">melléklete szerint: </w:t>
      </w:r>
    </w:p>
    <w:p w:rsidR="00882E11" w:rsidRPr="00E5177D" w:rsidRDefault="00882E11" w:rsidP="00611D08">
      <w:pPr>
        <w:numPr>
          <w:ilvl w:val="0"/>
          <w:numId w:val="18"/>
        </w:numPr>
        <w:ind w:left="567" w:hanging="283"/>
        <w:contextualSpacing/>
        <w:jc w:val="both"/>
        <w:rPr>
          <w:rFonts w:ascii="Palatino Linotype" w:hAnsi="Palatino Linotype" w:cs="Times New Roman"/>
        </w:rPr>
      </w:pPr>
      <w:r w:rsidRPr="00E5177D">
        <w:rPr>
          <w:rFonts w:ascii="Palatino Linotype" w:hAnsi="Palatino Linotype" w:cs="Times New Roman"/>
          <w:iCs/>
        </w:rPr>
        <w:t>Egészségi állapotra vonatkozó igazolást I</w:t>
      </w:r>
      <w:r w:rsidRPr="00E5177D">
        <w:rPr>
          <w:rFonts w:ascii="Palatino Linotype" w:hAnsi="Palatino Linotype" w:cs="Times New Roman"/>
        </w:rPr>
        <w:t>., melyet háziorvosa, vagy kezelőorvosa tölti ki</w:t>
      </w:r>
    </w:p>
    <w:p w:rsidR="00882E11" w:rsidRPr="00E5177D" w:rsidRDefault="00882E11" w:rsidP="00611D08">
      <w:pPr>
        <w:numPr>
          <w:ilvl w:val="0"/>
          <w:numId w:val="18"/>
        </w:numPr>
        <w:ind w:left="567" w:hanging="283"/>
        <w:contextualSpacing/>
        <w:jc w:val="both"/>
        <w:rPr>
          <w:rFonts w:ascii="Palatino Linotype" w:hAnsi="Palatino Linotype" w:cs="Times New Roman"/>
        </w:rPr>
      </w:pPr>
      <w:r w:rsidRPr="00E5177D">
        <w:rPr>
          <w:rFonts w:ascii="Palatino Linotype" w:hAnsi="Palatino Linotype" w:cs="Times New Roman"/>
        </w:rPr>
        <w:t>Jövedelem nyilatkozatot II.</w:t>
      </w:r>
    </w:p>
    <w:p w:rsidR="00882E11" w:rsidRPr="00E5177D" w:rsidRDefault="00882E11" w:rsidP="00611D08">
      <w:pPr>
        <w:numPr>
          <w:ilvl w:val="0"/>
          <w:numId w:val="18"/>
        </w:numPr>
        <w:ind w:left="567" w:hanging="283"/>
        <w:contextualSpacing/>
        <w:jc w:val="both"/>
        <w:rPr>
          <w:rFonts w:ascii="Palatino Linotype" w:hAnsi="Palatino Linotype" w:cs="Times New Roman"/>
        </w:rPr>
      </w:pPr>
      <w:r w:rsidRPr="00E5177D">
        <w:rPr>
          <w:rFonts w:ascii="Palatino Linotype" w:hAnsi="Palatino Linotype" w:cs="Times New Roman"/>
          <w:i/>
          <w:iCs/>
        </w:rPr>
        <w:t>Vagyon nyilatkozatot III.</w:t>
      </w:r>
    </w:p>
    <w:p w:rsidR="00882E11" w:rsidRPr="00E5177D" w:rsidRDefault="00882E11" w:rsidP="00611D08">
      <w:pPr>
        <w:numPr>
          <w:ilvl w:val="0"/>
          <w:numId w:val="18"/>
        </w:numPr>
        <w:ind w:left="567" w:hanging="283"/>
        <w:contextualSpacing/>
        <w:jc w:val="both"/>
        <w:rPr>
          <w:rFonts w:ascii="Palatino Linotype" w:hAnsi="Palatino Linotype" w:cs="Times New Roman"/>
        </w:rPr>
      </w:pPr>
      <w:r w:rsidRPr="00E5177D">
        <w:rPr>
          <w:rFonts w:ascii="Palatino Linotype" w:hAnsi="Palatino Linotype" w:cs="Times New Roman"/>
          <w:iCs/>
        </w:rPr>
        <w:t>Amennyiben rendelkezik COVID-19 elleni védőoltásokkal az arról szóló igazolások fénymásolata</w:t>
      </w:r>
    </w:p>
    <w:p w:rsidR="00882E11" w:rsidRPr="00E5177D" w:rsidRDefault="00882E11" w:rsidP="00611D08">
      <w:pPr>
        <w:numPr>
          <w:ilvl w:val="0"/>
          <w:numId w:val="18"/>
        </w:numPr>
        <w:ind w:left="567" w:hanging="283"/>
        <w:contextualSpacing/>
        <w:jc w:val="both"/>
        <w:rPr>
          <w:rFonts w:ascii="Palatino Linotype" w:hAnsi="Palatino Linotype" w:cs="Times New Roman"/>
          <w:b/>
        </w:rPr>
      </w:pPr>
      <w:r w:rsidRPr="00E5177D">
        <w:rPr>
          <w:rFonts w:ascii="Palatino Linotype" w:hAnsi="Palatino Linotype" w:cs="Times New Roman"/>
          <w:iCs/>
        </w:rPr>
        <w:t>Amennyiben rendelkezik COVID-19 védettségi igazolvánnyal annak fénymásolata</w:t>
      </w:r>
    </w:p>
    <w:p w:rsidR="00882E11" w:rsidRPr="00E5177D" w:rsidRDefault="00882E11" w:rsidP="00611D08">
      <w:pPr>
        <w:numPr>
          <w:ilvl w:val="0"/>
          <w:numId w:val="18"/>
        </w:numPr>
        <w:autoSpaceDE w:val="0"/>
        <w:autoSpaceDN w:val="0"/>
        <w:adjustRightInd w:val="0"/>
        <w:spacing w:after="0" w:line="240" w:lineRule="auto"/>
        <w:ind w:left="567" w:hanging="283"/>
        <w:contextualSpacing/>
        <w:jc w:val="both"/>
        <w:rPr>
          <w:rFonts w:ascii="Palatino Linotype" w:hAnsi="Palatino Linotype" w:cs="Times New Roman"/>
        </w:rPr>
      </w:pPr>
      <w:r w:rsidRPr="00E5177D">
        <w:rPr>
          <w:rFonts w:ascii="Palatino Linotype" w:hAnsi="Palatino Linotype" w:cs="Times New Roman"/>
        </w:rPr>
        <w:t>Az utolsó havi nyugdíjszelvényt, bankszámlakivonatot vagy éves nyugdíjösszesítőjét (tárgy évre vonatkozóan), illetve egyéb jövedelméről szóló igazolást.</w:t>
      </w:r>
    </w:p>
    <w:p w:rsidR="00882E11" w:rsidRPr="00E5177D" w:rsidRDefault="00882E11" w:rsidP="00611D08">
      <w:pPr>
        <w:numPr>
          <w:ilvl w:val="0"/>
          <w:numId w:val="18"/>
        </w:numPr>
        <w:autoSpaceDE w:val="0"/>
        <w:autoSpaceDN w:val="0"/>
        <w:adjustRightInd w:val="0"/>
        <w:spacing w:after="0" w:line="240" w:lineRule="auto"/>
        <w:ind w:left="567" w:hanging="283"/>
        <w:contextualSpacing/>
        <w:jc w:val="both"/>
        <w:rPr>
          <w:rFonts w:ascii="Palatino Linotype" w:hAnsi="Palatino Linotype" w:cs="Times New Roman"/>
        </w:rPr>
      </w:pPr>
      <w:r w:rsidRPr="00E5177D">
        <w:rPr>
          <w:rFonts w:ascii="Palatino Linotype" w:hAnsi="Palatino Linotype" w:cs="Times New Roman"/>
        </w:rPr>
        <w:t>Cselekvőképességet kizáró-, illetve korlátozó gondnokság esetén a bírósági határozatot.</w:t>
      </w:r>
    </w:p>
    <w:p w:rsidR="00882E11" w:rsidRPr="00E5177D" w:rsidRDefault="00882E11" w:rsidP="00611D08">
      <w:pPr>
        <w:numPr>
          <w:ilvl w:val="0"/>
          <w:numId w:val="18"/>
        </w:numPr>
        <w:autoSpaceDE w:val="0"/>
        <w:autoSpaceDN w:val="0"/>
        <w:adjustRightInd w:val="0"/>
        <w:spacing w:after="0" w:line="240" w:lineRule="auto"/>
        <w:ind w:left="567" w:hanging="283"/>
        <w:contextualSpacing/>
        <w:jc w:val="both"/>
        <w:rPr>
          <w:rFonts w:ascii="Palatino Linotype" w:hAnsi="Palatino Linotype" w:cs="Times New Roman"/>
        </w:rPr>
      </w:pPr>
      <w:r w:rsidRPr="00E5177D">
        <w:rPr>
          <w:rFonts w:ascii="Palatino Linotype" w:hAnsi="Palatino Linotype" w:cs="Times New Roman"/>
        </w:rPr>
        <w:t>Ideiglenes gondnokság esetén a gyámhivatal beleegyező határozata szükséges.</w:t>
      </w:r>
    </w:p>
    <w:p w:rsidR="00882E11" w:rsidRPr="00E5177D" w:rsidRDefault="00882E11" w:rsidP="00611D08">
      <w:pPr>
        <w:numPr>
          <w:ilvl w:val="0"/>
          <w:numId w:val="18"/>
        </w:numPr>
        <w:autoSpaceDE w:val="0"/>
        <w:autoSpaceDN w:val="0"/>
        <w:adjustRightInd w:val="0"/>
        <w:spacing w:after="0" w:line="240" w:lineRule="auto"/>
        <w:ind w:left="567" w:hanging="283"/>
        <w:contextualSpacing/>
        <w:jc w:val="both"/>
        <w:rPr>
          <w:rFonts w:ascii="Palatino Linotype" w:hAnsi="Palatino Linotype" w:cs="Times New Roman"/>
        </w:rPr>
      </w:pPr>
      <w:r w:rsidRPr="00E5177D">
        <w:rPr>
          <w:rFonts w:ascii="Palatino Linotype" w:hAnsi="Palatino Linotype" w:cs="Times New Roman"/>
        </w:rPr>
        <w:t>Személyi igazolvány-, lakcímkártya-, adókártya-, közgyógyigazolvány (ha van)-, TAJ kártya-, nyugdíjas törzslap fénymásolatát,</w:t>
      </w:r>
    </w:p>
    <w:p w:rsidR="00882E11" w:rsidRPr="00E5177D" w:rsidRDefault="00882E11" w:rsidP="00611D08">
      <w:pPr>
        <w:numPr>
          <w:ilvl w:val="0"/>
          <w:numId w:val="19"/>
        </w:numPr>
        <w:ind w:left="567" w:hanging="283"/>
        <w:contextualSpacing/>
        <w:jc w:val="both"/>
        <w:rPr>
          <w:rFonts w:ascii="Palatino Linotype" w:hAnsi="Palatino Linotype" w:cs="Times New Roman"/>
        </w:rPr>
      </w:pPr>
      <w:r w:rsidRPr="00E5177D">
        <w:rPr>
          <w:rFonts w:ascii="Palatino Linotype" w:hAnsi="Palatino Linotype" w:cs="Times New Roman"/>
        </w:rPr>
        <w:t>Zárójelentései fénymásolatát.</w:t>
      </w:r>
    </w:p>
    <w:p w:rsidR="00882E11" w:rsidRPr="00E5177D" w:rsidRDefault="00882E11" w:rsidP="00611D08">
      <w:pPr>
        <w:numPr>
          <w:ilvl w:val="0"/>
          <w:numId w:val="19"/>
        </w:numPr>
        <w:ind w:left="567" w:hanging="283"/>
        <w:contextualSpacing/>
        <w:jc w:val="both"/>
        <w:rPr>
          <w:rFonts w:ascii="Palatino Linotype" w:hAnsi="Palatino Linotype" w:cs="Times New Roman"/>
        </w:rPr>
      </w:pPr>
      <w:r w:rsidRPr="00E5177D">
        <w:rPr>
          <w:rFonts w:ascii="Palatino Linotype" w:hAnsi="Palatino Linotype" w:cs="Times New Roman"/>
        </w:rPr>
        <w:t xml:space="preserve">Demens személyek ellátása esetén az igénybevételre irányuló kérelemhez be kell nyújtani a pszichiáter, neurológus vagy geriáter szakorvos által kiállított legalább a dementia középsúlyos fokozatát megállapítósát igazoló szakvéleményt </w:t>
      </w:r>
    </w:p>
    <w:p w:rsidR="00882E11" w:rsidRPr="00E5177D" w:rsidRDefault="00882E11" w:rsidP="00611D08">
      <w:pPr>
        <w:numPr>
          <w:ilvl w:val="0"/>
          <w:numId w:val="19"/>
        </w:numPr>
        <w:spacing w:after="0" w:line="240" w:lineRule="auto"/>
        <w:ind w:left="567" w:hanging="283"/>
        <w:contextualSpacing/>
        <w:jc w:val="both"/>
        <w:rPr>
          <w:rFonts w:ascii="Palatino Linotype" w:hAnsi="Palatino Linotype" w:cs="Times New Roman"/>
        </w:rPr>
      </w:pPr>
      <w:r w:rsidRPr="00E5177D">
        <w:rPr>
          <w:rFonts w:ascii="Palatino Linotype" w:hAnsi="Palatino Linotype" w:cs="Times New Roman"/>
          <w:iCs/>
        </w:rPr>
        <w:t>Nyilatkozat a nagykorú, vér szerinti, vagy örökbe fogadott gyermekekről</w:t>
      </w:r>
    </w:p>
    <w:p w:rsidR="00882E11" w:rsidRPr="00E5177D" w:rsidRDefault="00882E11" w:rsidP="00611D08">
      <w:pPr>
        <w:autoSpaceDE w:val="0"/>
        <w:autoSpaceDN w:val="0"/>
        <w:adjustRightInd w:val="0"/>
        <w:spacing w:after="0" w:line="240" w:lineRule="auto"/>
        <w:ind w:left="567" w:hanging="283"/>
        <w:contextualSpacing/>
        <w:jc w:val="both"/>
        <w:rPr>
          <w:rFonts w:ascii="Palatino Linotype" w:hAnsi="Palatino Linotype" w:cs="Times New Roman"/>
          <w:i/>
          <w:iCs/>
        </w:rPr>
      </w:pPr>
    </w:p>
    <w:p w:rsidR="00882E11" w:rsidRPr="00E5177D" w:rsidRDefault="00882E11" w:rsidP="00E5177D">
      <w:pPr>
        <w:autoSpaceDE w:val="0"/>
        <w:autoSpaceDN w:val="0"/>
        <w:adjustRightInd w:val="0"/>
        <w:spacing w:after="0" w:line="240" w:lineRule="auto"/>
        <w:jc w:val="both"/>
        <w:rPr>
          <w:rFonts w:ascii="Palatino Linotype" w:hAnsi="Palatino Linotype" w:cs="Times New Roman"/>
        </w:rPr>
      </w:pPr>
      <w:r w:rsidRPr="00E5177D">
        <w:rPr>
          <w:rFonts w:ascii="Palatino Linotype" w:hAnsi="Palatino Linotype" w:cs="Times New Roman"/>
        </w:rPr>
        <w:t xml:space="preserve">A jövedelem és vagyonnyilatkozatban rendszeres havi jövedelmet és vagyoni helyzetet kell feltüntetni (foglalkoztatásból származó jövedelem, nyugdíj, életjáradék, földjáradék, fogyatékossági támogatás, stb.). Itt kell bejelölni azt is, ha az 1993. évi III. törvény 117/B §-a szerint a mindenkori intézményi térítési díjjal azonos személyi térítési díj megfizetését az ellátást igénylő vagy a térítési díjat megfizető más személy vállalja-e. Igen válasz esetén a jövedelem nyilatkozat további részét és a „Vagyonnyilatkozat III” elnevezésű űrlapot nem kell kitölteni. </w:t>
      </w:r>
    </w:p>
    <w:p w:rsidR="00882E11" w:rsidRPr="00E5177D" w:rsidRDefault="00882E11" w:rsidP="00E5177D">
      <w:pPr>
        <w:autoSpaceDE w:val="0"/>
        <w:autoSpaceDN w:val="0"/>
        <w:adjustRightInd w:val="0"/>
        <w:spacing w:after="0" w:line="240" w:lineRule="auto"/>
        <w:jc w:val="both"/>
        <w:rPr>
          <w:rFonts w:ascii="Palatino Linotype" w:hAnsi="Palatino Linotype" w:cs="Times New Roman"/>
        </w:rPr>
      </w:pPr>
      <w:r w:rsidRPr="00E5177D">
        <w:rPr>
          <w:rFonts w:ascii="Palatino Linotype" w:hAnsi="Palatino Linotype" w:cs="Times New Roman"/>
          <w:b/>
          <w:bCs/>
          <w:i/>
          <w:iCs/>
        </w:rPr>
        <w:t xml:space="preserve">A Kérelmet, az elhelyezést kérőnek kell aláírnia. </w:t>
      </w:r>
      <w:r w:rsidRPr="00E5177D">
        <w:rPr>
          <w:rFonts w:ascii="Palatino Linotype" w:hAnsi="Palatino Linotype" w:cs="Times New Roman"/>
        </w:rPr>
        <w:t>Ha gondnokság alá van helyezve (bírósági határozattal) a gondnok (törvényes képviselő) aláírása is szükséges. Ha a kérelmező betegsége miatt nem képes aláírni, akkor az aláírás helyén a következő szerepeljen: aláírás képtelen. Ha analfabéta, akkor 3 db x-et írjon, és 2 tanú írja alá (név, lakcím, szig.sz.).</w:t>
      </w:r>
    </w:p>
    <w:p w:rsidR="00882E11" w:rsidRPr="00E5177D" w:rsidRDefault="00882E11" w:rsidP="00E5177D">
      <w:pPr>
        <w:autoSpaceDE w:val="0"/>
        <w:autoSpaceDN w:val="0"/>
        <w:adjustRightInd w:val="0"/>
        <w:spacing w:after="0" w:line="240" w:lineRule="auto"/>
        <w:jc w:val="both"/>
        <w:rPr>
          <w:rFonts w:ascii="Palatino Linotype" w:hAnsi="Palatino Linotype" w:cs="Times New Roman"/>
        </w:rPr>
      </w:pPr>
    </w:p>
    <w:p w:rsidR="00882E11" w:rsidRPr="00E5177D" w:rsidRDefault="00882E11" w:rsidP="00E5177D">
      <w:pPr>
        <w:autoSpaceDE w:val="0"/>
        <w:autoSpaceDN w:val="0"/>
        <w:adjustRightInd w:val="0"/>
        <w:spacing w:after="0" w:line="240" w:lineRule="auto"/>
        <w:jc w:val="both"/>
        <w:rPr>
          <w:rFonts w:ascii="Palatino Linotype" w:hAnsi="Palatino Linotype" w:cs="Times New Roman"/>
        </w:rPr>
      </w:pPr>
      <w:r w:rsidRPr="00E5177D">
        <w:rPr>
          <w:rFonts w:ascii="Palatino Linotype" w:hAnsi="Palatino Linotype" w:cs="Times New Roman"/>
        </w:rPr>
        <w:t>Kérelem alapján az ellátást igénylőt nyilvántartásba vesszük és elvégezzük az előgondozás I. szakaszát, ahol a gondozási szükséglet vizsgálata is megtörténik.  Idősek otthonában az a személy helyezhető el, akinek a 4 órát meghaladó gondozási szükséglete a III. fokozat esetén áll fenn.</w:t>
      </w:r>
    </w:p>
    <w:p w:rsidR="00882E11" w:rsidRPr="00E5177D" w:rsidRDefault="00882E11" w:rsidP="00E5177D">
      <w:pPr>
        <w:autoSpaceDE w:val="0"/>
        <w:autoSpaceDN w:val="0"/>
        <w:adjustRightInd w:val="0"/>
        <w:spacing w:after="0" w:line="240" w:lineRule="auto"/>
        <w:jc w:val="both"/>
        <w:rPr>
          <w:rFonts w:ascii="Palatino Linotype" w:hAnsi="Palatino Linotype" w:cs="Times New Roman"/>
        </w:rPr>
      </w:pPr>
    </w:p>
    <w:p w:rsidR="00882E11" w:rsidRPr="00E5177D" w:rsidRDefault="00882E11" w:rsidP="00E5177D">
      <w:pPr>
        <w:autoSpaceDE w:val="0"/>
        <w:autoSpaceDN w:val="0"/>
        <w:adjustRightInd w:val="0"/>
        <w:spacing w:after="0" w:line="240" w:lineRule="auto"/>
        <w:jc w:val="both"/>
        <w:rPr>
          <w:rFonts w:ascii="Palatino Linotype" w:hAnsi="Palatino Linotype" w:cs="Times New Roman"/>
        </w:rPr>
      </w:pPr>
      <w:r w:rsidRPr="00E5177D">
        <w:rPr>
          <w:rFonts w:ascii="Palatino Linotype" w:hAnsi="Palatino Linotype" w:cs="Times New Roman"/>
        </w:rPr>
        <w:tab/>
      </w:r>
      <w:r w:rsidRPr="00E5177D">
        <w:rPr>
          <w:rFonts w:ascii="Palatino Linotype" w:hAnsi="Palatino Linotype" w:cs="Times New Roman"/>
        </w:rPr>
        <w:tab/>
      </w:r>
      <w:r w:rsidRPr="00E5177D">
        <w:rPr>
          <w:rFonts w:ascii="Palatino Linotype" w:hAnsi="Palatino Linotype" w:cs="Times New Roman"/>
        </w:rPr>
        <w:tab/>
      </w:r>
      <w:r w:rsidRPr="00E5177D">
        <w:rPr>
          <w:rFonts w:ascii="Palatino Linotype" w:hAnsi="Palatino Linotype" w:cs="Times New Roman"/>
        </w:rPr>
        <w:tab/>
      </w:r>
      <w:r w:rsidRPr="00E5177D">
        <w:rPr>
          <w:rFonts w:ascii="Palatino Linotype" w:hAnsi="Palatino Linotype" w:cs="Times New Roman"/>
        </w:rPr>
        <w:tab/>
      </w:r>
      <w:r w:rsidRPr="00E5177D">
        <w:rPr>
          <w:rFonts w:ascii="Palatino Linotype" w:hAnsi="Palatino Linotype" w:cs="Times New Roman"/>
        </w:rPr>
        <w:tab/>
      </w:r>
      <w:r w:rsidRPr="00E5177D">
        <w:rPr>
          <w:rFonts w:ascii="Palatino Linotype" w:hAnsi="Palatino Linotype" w:cs="Times New Roman"/>
        </w:rPr>
        <w:tab/>
      </w:r>
      <w:r w:rsidRPr="00E5177D">
        <w:rPr>
          <w:rFonts w:ascii="Palatino Linotype" w:hAnsi="Palatino Linotype" w:cs="Times New Roman"/>
        </w:rPr>
        <w:tab/>
        <w:t>Beik-Sike Ildikó</w:t>
      </w:r>
    </w:p>
    <w:p w:rsidR="00882E11" w:rsidRPr="00E5177D" w:rsidRDefault="00882E11" w:rsidP="00E5177D">
      <w:pPr>
        <w:autoSpaceDE w:val="0"/>
        <w:autoSpaceDN w:val="0"/>
        <w:adjustRightInd w:val="0"/>
        <w:spacing w:after="0" w:line="240" w:lineRule="auto"/>
        <w:jc w:val="both"/>
        <w:rPr>
          <w:rFonts w:ascii="Palatino Linotype" w:hAnsi="Palatino Linotype" w:cs="Times New Roman"/>
        </w:rPr>
      </w:pPr>
      <w:r w:rsidRPr="00E5177D">
        <w:rPr>
          <w:rFonts w:ascii="Palatino Linotype" w:hAnsi="Palatino Linotype" w:cs="Times New Roman"/>
        </w:rPr>
        <w:tab/>
      </w:r>
      <w:r w:rsidRPr="00E5177D">
        <w:rPr>
          <w:rFonts w:ascii="Palatino Linotype" w:hAnsi="Palatino Linotype" w:cs="Times New Roman"/>
        </w:rPr>
        <w:tab/>
      </w:r>
      <w:r w:rsidRPr="00E5177D">
        <w:rPr>
          <w:rFonts w:ascii="Palatino Linotype" w:hAnsi="Palatino Linotype" w:cs="Times New Roman"/>
        </w:rPr>
        <w:tab/>
      </w:r>
      <w:r w:rsidRPr="00E5177D">
        <w:rPr>
          <w:rFonts w:ascii="Palatino Linotype" w:hAnsi="Palatino Linotype" w:cs="Times New Roman"/>
        </w:rPr>
        <w:tab/>
      </w:r>
      <w:r w:rsidRPr="00E5177D">
        <w:rPr>
          <w:rFonts w:ascii="Palatino Linotype" w:hAnsi="Palatino Linotype" w:cs="Times New Roman"/>
        </w:rPr>
        <w:tab/>
      </w:r>
      <w:r w:rsidRPr="00E5177D">
        <w:rPr>
          <w:rFonts w:ascii="Palatino Linotype" w:hAnsi="Palatino Linotype" w:cs="Times New Roman"/>
        </w:rPr>
        <w:tab/>
      </w:r>
      <w:r w:rsidRPr="00E5177D">
        <w:rPr>
          <w:rFonts w:ascii="Palatino Linotype" w:hAnsi="Palatino Linotype" w:cs="Times New Roman"/>
        </w:rPr>
        <w:tab/>
      </w:r>
      <w:r w:rsidRPr="00E5177D">
        <w:rPr>
          <w:rFonts w:ascii="Palatino Linotype" w:hAnsi="Palatino Linotype" w:cs="Times New Roman"/>
        </w:rPr>
        <w:tab/>
        <w:t>intézményvezető</w:t>
      </w:r>
    </w:p>
    <w:p w:rsidR="00882E11" w:rsidRDefault="00882E11" w:rsidP="00611D08">
      <w:pPr>
        <w:autoSpaceDE w:val="0"/>
        <w:autoSpaceDN w:val="0"/>
        <w:adjustRightInd w:val="0"/>
        <w:spacing w:after="0" w:line="240" w:lineRule="auto"/>
        <w:jc w:val="both"/>
        <w:rPr>
          <w:rFonts w:ascii="Palatino Linotype" w:hAnsi="Palatino Linotype" w:cs="Palatino Linotype"/>
          <w:sz w:val="24"/>
          <w:szCs w:val="24"/>
        </w:rPr>
      </w:pPr>
      <w:r w:rsidRPr="00E5177D">
        <w:rPr>
          <w:rFonts w:ascii="Palatino Linotype" w:hAnsi="Palatino Linotype" w:cs="Times New Roman"/>
        </w:rPr>
        <w:tab/>
      </w:r>
      <w:r w:rsidRPr="00E5177D">
        <w:rPr>
          <w:rFonts w:ascii="Palatino Linotype" w:hAnsi="Palatino Linotype" w:cs="Times New Roman"/>
        </w:rPr>
        <w:tab/>
      </w:r>
      <w:r w:rsidRPr="00E5177D">
        <w:rPr>
          <w:rFonts w:ascii="Palatino Linotype" w:hAnsi="Palatino Linotype" w:cs="Times New Roman"/>
        </w:rPr>
        <w:tab/>
      </w:r>
      <w:r w:rsidRPr="00E5177D">
        <w:rPr>
          <w:rFonts w:ascii="Palatino Linotype" w:hAnsi="Palatino Linotype" w:cs="Times New Roman"/>
        </w:rPr>
        <w:tab/>
      </w:r>
      <w:r w:rsidRPr="00E5177D">
        <w:rPr>
          <w:rFonts w:ascii="Palatino Linotype" w:hAnsi="Palatino Linotype" w:cs="Times New Roman"/>
        </w:rPr>
        <w:tab/>
      </w:r>
      <w:r w:rsidRPr="00E5177D">
        <w:rPr>
          <w:rFonts w:ascii="Palatino Linotype" w:hAnsi="Palatino Linotype" w:cs="Times New Roman"/>
        </w:rPr>
        <w:tab/>
      </w:r>
      <w:r w:rsidRPr="00E5177D">
        <w:rPr>
          <w:rFonts w:ascii="Palatino Linotype" w:hAnsi="Palatino Linotype" w:cs="Times New Roman"/>
        </w:rPr>
        <w:tab/>
      </w:r>
      <w:r w:rsidRPr="00E5177D">
        <w:rPr>
          <w:rFonts w:ascii="Palatino Linotype" w:hAnsi="Palatino Linotype" w:cs="Times New Roman"/>
        </w:rPr>
        <w:tab/>
        <w:t xml:space="preserve">          s.k.</w:t>
      </w:r>
    </w:p>
    <w:sectPr w:rsidR="00882E11" w:rsidSect="007A0F65">
      <w:headerReference w:type="default" r:id="rId7"/>
      <w:footerReference w:type="default" r:id="rId8"/>
      <w:pgSz w:w="11906" w:h="16838"/>
      <w:pgMar w:top="242" w:right="1274" w:bottom="125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E11" w:rsidRDefault="00882E11" w:rsidP="00694E6E">
      <w:pPr>
        <w:spacing w:after="0" w:line="240" w:lineRule="auto"/>
      </w:pPr>
      <w:r>
        <w:separator/>
      </w:r>
    </w:p>
  </w:endnote>
  <w:endnote w:type="continuationSeparator" w:id="0">
    <w:p w:rsidR="00882E11" w:rsidRDefault="00882E11" w:rsidP="00694E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altName w:val="Palatino"/>
    <w:panose1 w:val="02040502050505030304"/>
    <w:charset w:val="EE"/>
    <w:family w:val="roman"/>
    <w:pitch w:val="variable"/>
    <w:sig w:usb0="E0000287" w:usb1="40000013" w:usb2="00000000" w:usb3="00000000" w:csb0="0000019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E11" w:rsidRDefault="00882E11" w:rsidP="00BB2C9D">
    <w:pPr>
      <w:pStyle w:val="Footer"/>
      <w:tabs>
        <w:tab w:val="left" w:pos="-75"/>
        <w:tab w:val="center" w:pos="4607"/>
      </w:tabs>
      <w:ind w:left="-567"/>
      <w:rPr>
        <w:rFonts w:ascii="Arial Narrow" w:hAnsi="Arial Narrow" w:cs="Arial Narrow"/>
      </w:rPr>
    </w:pPr>
    <w:r>
      <w:rPr>
        <w:rFonts w:ascii="Arial Narrow" w:hAnsi="Arial Narrow" w:cs="Arial Narrow"/>
      </w:rPr>
      <w:tab/>
    </w:r>
  </w:p>
  <w:p w:rsidR="00882E11" w:rsidRDefault="00882E11" w:rsidP="00BB2C9D">
    <w:pPr>
      <w:pStyle w:val="Footer"/>
      <w:tabs>
        <w:tab w:val="left" w:pos="-75"/>
        <w:tab w:val="center" w:pos="4607"/>
      </w:tabs>
      <w:ind w:left="-567"/>
      <w:rPr>
        <w:rFonts w:ascii="Arial Narrow" w:hAnsi="Arial Narrow" w:cs="Arial Narrow"/>
      </w:rPr>
    </w:pPr>
    <w:r>
      <w:rPr>
        <w:noProof/>
        <w:lang w:eastAsia="hu-HU"/>
      </w:rPr>
      <w:pict>
        <v:line id="Egyenes összekötő 3" o:spid="_x0000_s2050" style="position:absolute;left:0;text-align:left;z-index:251662336;visibility:visible" from="-20.6pt,4.2pt" to="473.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" strokecolor="#4f81bd" strokeweight="2pt">
          <v:shadow on="t" color="black" opacity="24903f" origin=",.5" offset="0,.55556mm"/>
        </v:line>
      </w:pict>
    </w:r>
  </w:p>
  <w:p w:rsidR="00882E11" w:rsidRPr="001458C7" w:rsidRDefault="00882E11" w:rsidP="00E46792">
    <w:pPr>
      <w:pStyle w:val="Footer"/>
      <w:tabs>
        <w:tab w:val="left" w:pos="-75"/>
        <w:tab w:val="center" w:pos="4607"/>
      </w:tabs>
      <w:ind w:left="-567"/>
      <w:jc w:val="center"/>
      <w:rPr>
        <w:rFonts w:ascii="Palatino Linotype" w:hAnsi="Palatino Linotype" w:cs="Arial Narrow"/>
        <w:sz w:val="20"/>
        <w:szCs w:val="20"/>
      </w:rPr>
    </w:pPr>
    <w:r w:rsidRPr="001458C7">
      <w:rPr>
        <w:rFonts w:ascii="Palatino Linotype" w:hAnsi="Palatino Linotype" w:cs="Arial Narrow"/>
        <w:sz w:val="20"/>
        <w:szCs w:val="20"/>
      </w:rPr>
      <w:t>Csillagvirág Integrált Szociális Intézmény Borsod-Abaúj-Zemplén Vármegye</w:t>
    </w:r>
  </w:p>
  <w:p w:rsidR="00882E11" w:rsidRPr="001458C7" w:rsidRDefault="00882E11" w:rsidP="00686168">
    <w:pPr>
      <w:pStyle w:val="Footer"/>
      <w:tabs>
        <w:tab w:val="left" w:pos="-75"/>
        <w:tab w:val="center" w:pos="4607"/>
      </w:tabs>
      <w:ind w:left="-567"/>
      <w:jc w:val="center"/>
      <w:rPr>
        <w:rFonts w:ascii="Palatino Linotype" w:hAnsi="Palatino Linotype" w:cs="Arial Narrow"/>
        <w:sz w:val="20"/>
        <w:szCs w:val="20"/>
      </w:rPr>
    </w:pPr>
    <w:r w:rsidRPr="001458C7">
      <w:rPr>
        <w:rFonts w:ascii="Palatino Linotype" w:hAnsi="Palatino Linotype" w:cs="Arial Narrow"/>
        <w:sz w:val="20"/>
        <w:szCs w:val="20"/>
      </w:rPr>
      <w:t xml:space="preserve">3630 Putnok, Bajcsy-Zsilinszky  út 48.  </w:t>
    </w:r>
  </w:p>
  <w:p w:rsidR="00882E11" w:rsidRPr="001458C7" w:rsidRDefault="00882E11" w:rsidP="00686168">
    <w:pPr>
      <w:pStyle w:val="Footer"/>
      <w:tabs>
        <w:tab w:val="left" w:pos="-75"/>
        <w:tab w:val="center" w:pos="4607"/>
      </w:tabs>
      <w:ind w:left="-567"/>
      <w:jc w:val="center"/>
      <w:rPr>
        <w:rFonts w:ascii="Palatino Linotype" w:hAnsi="Palatino Linotype" w:cs="Arial Narrow"/>
        <w:sz w:val="20"/>
        <w:szCs w:val="20"/>
      </w:rPr>
    </w:pPr>
    <w:r w:rsidRPr="001458C7">
      <w:rPr>
        <w:rFonts w:ascii="Palatino Linotype" w:hAnsi="Palatino Linotype" w:cs="Arial Narrow"/>
        <w:sz w:val="20"/>
        <w:szCs w:val="20"/>
      </w:rPr>
      <w:t>E-mail:</w:t>
    </w:r>
    <w:r w:rsidRPr="001458C7">
      <w:rPr>
        <w:rFonts w:ascii="Palatino Linotype" w:hAnsi="Palatino Linotype" w:cs="Arial Narrow"/>
        <w:color w:val="000000"/>
        <w:sz w:val="20"/>
        <w:szCs w:val="20"/>
      </w:rPr>
      <w:t xml:space="preserve">  </w:t>
    </w:r>
    <w:hyperlink r:id="rId1" w:history="1">
      <w:r w:rsidRPr="00D3760B">
        <w:rPr>
          <w:rStyle w:val="Hyperlink"/>
          <w:rFonts w:ascii="Palatino Linotype" w:hAnsi="Palatino Linotype" w:cs="Arial Narrow"/>
          <w:sz w:val="20"/>
          <w:szCs w:val="20"/>
        </w:rPr>
        <w:t>titkarsag@csvirag.hu</w:t>
      </w:r>
    </w:hyperlink>
    <w:r w:rsidRPr="001458C7">
      <w:rPr>
        <w:rFonts w:ascii="Palatino Linotype" w:hAnsi="Palatino Linotype" w:cs="Arial Narrow"/>
        <w:color w:val="000000"/>
        <w:sz w:val="20"/>
        <w:szCs w:val="20"/>
      </w:rPr>
      <w:t xml:space="preserve"> </w:t>
    </w:r>
    <w:r>
      <w:rPr>
        <w:rFonts w:ascii="Palatino Linotype" w:hAnsi="Palatino Linotype" w:cs="Arial Narrow"/>
        <w:sz w:val="20"/>
        <w:szCs w:val="20"/>
      </w:rPr>
      <w:t xml:space="preserve">Tel.: </w:t>
    </w:r>
    <w:r w:rsidRPr="001458C7">
      <w:rPr>
        <w:rFonts w:ascii="Palatino Linotype" w:hAnsi="Palatino Linotype" w:cs="Arial Narrow"/>
        <w:sz w:val="20"/>
        <w:szCs w:val="20"/>
      </w:rPr>
      <w:t>48/430-030</w:t>
    </w:r>
  </w:p>
  <w:p w:rsidR="00882E11" w:rsidRDefault="00882E11" w:rsidP="00E4679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E11" w:rsidRDefault="00882E11" w:rsidP="00694E6E">
      <w:pPr>
        <w:spacing w:after="0" w:line="240" w:lineRule="auto"/>
      </w:pPr>
      <w:r>
        <w:separator/>
      </w:r>
    </w:p>
  </w:footnote>
  <w:footnote w:type="continuationSeparator" w:id="0">
    <w:p w:rsidR="00882E11" w:rsidRDefault="00882E11" w:rsidP="00694E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E11" w:rsidRDefault="00882E11" w:rsidP="0001543E">
    <w:pPr>
      <w:spacing w:after="0" w:line="240" w:lineRule="auto"/>
      <w:jc w:val="center"/>
      <w:rPr>
        <w:rFonts w:ascii="Palatino Linotype" w:hAnsi="Palatino Linotype" w:cs="Arial Narrow"/>
        <w:sz w:val="32"/>
        <w:szCs w:val="24"/>
      </w:rPr>
    </w:pPr>
    <w:r w:rsidRPr="001458C7">
      <w:rPr>
        <w:rFonts w:ascii="Palatino Linotype" w:hAnsi="Palatino Linotype" w:cs="Arial Narrow"/>
        <w:sz w:val="32"/>
        <w:szCs w:val="24"/>
      </w:rPr>
      <w:t>Csillagvirág Integrált Szociális Intézmény</w:t>
    </w:r>
  </w:p>
  <w:p w:rsidR="00882E11" w:rsidRPr="001458C7" w:rsidRDefault="00882E11" w:rsidP="0001543E">
    <w:pPr>
      <w:spacing w:after="0" w:line="240" w:lineRule="auto"/>
      <w:jc w:val="center"/>
      <w:rPr>
        <w:rFonts w:ascii="Palatino Linotype" w:hAnsi="Palatino Linotype" w:cs="Arial Narrow"/>
        <w:sz w:val="32"/>
        <w:szCs w:val="24"/>
      </w:rPr>
    </w:pPr>
    <w:r w:rsidRPr="001458C7">
      <w:rPr>
        <w:rFonts w:ascii="Palatino Linotype" w:hAnsi="Palatino Linotype" w:cs="Arial Narrow"/>
        <w:sz w:val="32"/>
        <w:szCs w:val="24"/>
      </w:rPr>
      <w:t>Borsod-Abaúj-Zemplén Vármegye</w:t>
    </w:r>
  </w:p>
  <w:p w:rsidR="00882E11" w:rsidRDefault="00882E11">
    <w:pPr>
      <w:pStyle w:val="Header"/>
    </w:pPr>
    <w:r>
      <w:rPr>
        <w:noProof/>
        <w:lang w:eastAsia="hu-HU"/>
      </w:rPr>
      <w:pict>
        <v:line id="Egyenes összekötő 2" o:spid="_x0000_s2049" style="position:absolute;z-index:251660288;visibility:visible" from="-16.1pt,2.35pt" to="478.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" strokecolor="#4f81bd" strokeweight="2pt">
          <v:shadow on="t" color="black" opacity="24903f" origin=",.5" offset="0,.55556mm"/>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22C9"/>
    <w:multiLevelType w:val="hybridMultilevel"/>
    <w:tmpl w:val="67DC03EA"/>
    <w:lvl w:ilvl="0" w:tplc="F7948078">
      <w:start w:val="1"/>
      <w:numFmt w:val="lowerLetter"/>
      <w:lvlText w:val="%1.)"/>
      <w:lvlJc w:val="left"/>
      <w:pPr>
        <w:ind w:left="1080" w:hanging="360"/>
      </w:pPr>
      <w:rPr>
        <w:rFonts w:cs="Times New Roman" w:hint="default"/>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1">
    <w:nsid w:val="13D91E6D"/>
    <w:multiLevelType w:val="hybridMultilevel"/>
    <w:tmpl w:val="FAEE0C24"/>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
    <w:nsid w:val="156610B6"/>
    <w:multiLevelType w:val="hybridMultilevel"/>
    <w:tmpl w:val="84AAFCBA"/>
    <w:lvl w:ilvl="0" w:tplc="2FBA7370">
      <w:start w:val="4"/>
      <w:numFmt w:val="bullet"/>
      <w:lvlText w:val="-"/>
      <w:lvlJc w:val="left"/>
      <w:pPr>
        <w:tabs>
          <w:tab w:val="num" w:pos="1207"/>
        </w:tabs>
        <w:ind w:left="1207"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611488B"/>
    <w:multiLevelType w:val="hybridMultilevel"/>
    <w:tmpl w:val="C7349A88"/>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
    <w:nsid w:val="162549D7"/>
    <w:multiLevelType w:val="hybridMultilevel"/>
    <w:tmpl w:val="F4B41CFE"/>
    <w:lvl w:ilvl="0" w:tplc="2FBA7370">
      <w:start w:val="4"/>
      <w:numFmt w:val="bullet"/>
      <w:lvlText w:val="-"/>
      <w:lvlJc w:val="left"/>
      <w:pPr>
        <w:tabs>
          <w:tab w:val="num" w:pos="1207"/>
        </w:tabs>
        <w:ind w:left="1207"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F7F74C7"/>
    <w:multiLevelType w:val="hybridMultilevel"/>
    <w:tmpl w:val="E10C0328"/>
    <w:lvl w:ilvl="0" w:tplc="971226C2">
      <w:start w:val="1"/>
      <w:numFmt w:val="lowerLetter"/>
      <w:lvlText w:val="%1.)"/>
      <w:lvlJc w:val="left"/>
      <w:pPr>
        <w:ind w:left="720" w:hanging="360"/>
      </w:pPr>
      <w:rPr>
        <w:rFonts w:ascii="Palatino Linotype" w:eastAsia="Times New Roman" w:hAnsi="Palatino Linotype" w:cs="Palatino Linotyp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8C30295"/>
    <w:multiLevelType w:val="hybridMultilevel"/>
    <w:tmpl w:val="61B26584"/>
    <w:lvl w:ilvl="0" w:tplc="2FBA7370">
      <w:start w:val="4"/>
      <w:numFmt w:val="bullet"/>
      <w:lvlText w:val="-"/>
      <w:lvlJc w:val="left"/>
      <w:pPr>
        <w:tabs>
          <w:tab w:val="num" w:pos="1207"/>
        </w:tabs>
        <w:ind w:left="1207"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28F56ADC"/>
    <w:multiLevelType w:val="hybridMultilevel"/>
    <w:tmpl w:val="06264018"/>
    <w:lvl w:ilvl="0" w:tplc="040E0001">
      <w:start w:val="1"/>
      <w:numFmt w:val="bullet"/>
      <w:lvlText w:val=""/>
      <w:lvlJc w:val="left"/>
      <w:pPr>
        <w:ind w:left="788" w:hanging="360"/>
      </w:pPr>
      <w:rPr>
        <w:rFonts w:ascii="Symbol" w:hAnsi="Symbol" w:hint="default"/>
      </w:rPr>
    </w:lvl>
    <w:lvl w:ilvl="1" w:tplc="2904F12C">
      <w:start w:val="2"/>
      <w:numFmt w:val="bullet"/>
      <w:lvlText w:val="-"/>
      <w:lvlJc w:val="left"/>
      <w:pPr>
        <w:tabs>
          <w:tab w:val="num" w:pos="1508"/>
        </w:tabs>
        <w:ind w:left="1508" w:hanging="360"/>
      </w:pPr>
      <w:rPr>
        <w:rFonts w:ascii="Tunga" w:eastAsia="Times New Roman" w:hAnsi="Tunga" w:hint="default"/>
      </w:rPr>
    </w:lvl>
    <w:lvl w:ilvl="2" w:tplc="040E0005" w:tentative="1">
      <w:start w:val="1"/>
      <w:numFmt w:val="bullet"/>
      <w:lvlText w:val=""/>
      <w:lvlJc w:val="left"/>
      <w:pPr>
        <w:ind w:left="2228" w:hanging="360"/>
      </w:pPr>
      <w:rPr>
        <w:rFonts w:ascii="Wingdings" w:hAnsi="Wingdings" w:hint="default"/>
      </w:rPr>
    </w:lvl>
    <w:lvl w:ilvl="3" w:tplc="040E0001" w:tentative="1">
      <w:start w:val="1"/>
      <w:numFmt w:val="bullet"/>
      <w:lvlText w:val=""/>
      <w:lvlJc w:val="left"/>
      <w:pPr>
        <w:ind w:left="2948" w:hanging="360"/>
      </w:pPr>
      <w:rPr>
        <w:rFonts w:ascii="Symbol" w:hAnsi="Symbol" w:hint="default"/>
      </w:rPr>
    </w:lvl>
    <w:lvl w:ilvl="4" w:tplc="040E0003" w:tentative="1">
      <w:start w:val="1"/>
      <w:numFmt w:val="bullet"/>
      <w:lvlText w:val="o"/>
      <w:lvlJc w:val="left"/>
      <w:pPr>
        <w:ind w:left="3668" w:hanging="360"/>
      </w:pPr>
      <w:rPr>
        <w:rFonts w:ascii="Courier New" w:hAnsi="Courier New" w:hint="default"/>
      </w:rPr>
    </w:lvl>
    <w:lvl w:ilvl="5" w:tplc="040E0005" w:tentative="1">
      <w:start w:val="1"/>
      <w:numFmt w:val="bullet"/>
      <w:lvlText w:val=""/>
      <w:lvlJc w:val="left"/>
      <w:pPr>
        <w:ind w:left="4388" w:hanging="360"/>
      </w:pPr>
      <w:rPr>
        <w:rFonts w:ascii="Wingdings" w:hAnsi="Wingdings" w:hint="default"/>
      </w:rPr>
    </w:lvl>
    <w:lvl w:ilvl="6" w:tplc="040E0001" w:tentative="1">
      <w:start w:val="1"/>
      <w:numFmt w:val="bullet"/>
      <w:lvlText w:val=""/>
      <w:lvlJc w:val="left"/>
      <w:pPr>
        <w:ind w:left="5108" w:hanging="360"/>
      </w:pPr>
      <w:rPr>
        <w:rFonts w:ascii="Symbol" w:hAnsi="Symbol" w:hint="default"/>
      </w:rPr>
    </w:lvl>
    <w:lvl w:ilvl="7" w:tplc="040E0003" w:tentative="1">
      <w:start w:val="1"/>
      <w:numFmt w:val="bullet"/>
      <w:lvlText w:val="o"/>
      <w:lvlJc w:val="left"/>
      <w:pPr>
        <w:ind w:left="5828" w:hanging="360"/>
      </w:pPr>
      <w:rPr>
        <w:rFonts w:ascii="Courier New" w:hAnsi="Courier New" w:hint="default"/>
      </w:rPr>
    </w:lvl>
    <w:lvl w:ilvl="8" w:tplc="040E0005" w:tentative="1">
      <w:start w:val="1"/>
      <w:numFmt w:val="bullet"/>
      <w:lvlText w:val=""/>
      <w:lvlJc w:val="left"/>
      <w:pPr>
        <w:ind w:left="6548" w:hanging="360"/>
      </w:pPr>
      <w:rPr>
        <w:rFonts w:ascii="Wingdings" w:hAnsi="Wingdings" w:hint="default"/>
      </w:rPr>
    </w:lvl>
  </w:abstractNum>
  <w:abstractNum w:abstractNumId="8">
    <w:nsid w:val="36C02E1F"/>
    <w:multiLevelType w:val="hybridMultilevel"/>
    <w:tmpl w:val="1354C76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5087435"/>
    <w:multiLevelType w:val="hybridMultilevel"/>
    <w:tmpl w:val="10422F40"/>
    <w:lvl w:ilvl="0" w:tplc="040E0001">
      <w:start w:val="1"/>
      <w:numFmt w:val="bullet"/>
      <w:lvlText w:val=""/>
      <w:lvlJc w:val="left"/>
      <w:pPr>
        <w:ind w:left="788" w:hanging="360"/>
      </w:pPr>
      <w:rPr>
        <w:rFonts w:ascii="Symbol" w:hAnsi="Symbol" w:hint="default"/>
      </w:rPr>
    </w:lvl>
    <w:lvl w:ilvl="1" w:tplc="040E0003" w:tentative="1">
      <w:start w:val="1"/>
      <w:numFmt w:val="bullet"/>
      <w:lvlText w:val="o"/>
      <w:lvlJc w:val="left"/>
      <w:pPr>
        <w:ind w:left="1508" w:hanging="360"/>
      </w:pPr>
      <w:rPr>
        <w:rFonts w:ascii="Courier New" w:hAnsi="Courier New" w:hint="default"/>
      </w:rPr>
    </w:lvl>
    <w:lvl w:ilvl="2" w:tplc="040E0005" w:tentative="1">
      <w:start w:val="1"/>
      <w:numFmt w:val="bullet"/>
      <w:lvlText w:val=""/>
      <w:lvlJc w:val="left"/>
      <w:pPr>
        <w:ind w:left="2228" w:hanging="360"/>
      </w:pPr>
      <w:rPr>
        <w:rFonts w:ascii="Wingdings" w:hAnsi="Wingdings" w:hint="default"/>
      </w:rPr>
    </w:lvl>
    <w:lvl w:ilvl="3" w:tplc="040E0001" w:tentative="1">
      <w:start w:val="1"/>
      <w:numFmt w:val="bullet"/>
      <w:lvlText w:val=""/>
      <w:lvlJc w:val="left"/>
      <w:pPr>
        <w:ind w:left="2948" w:hanging="360"/>
      </w:pPr>
      <w:rPr>
        <w:rFonts w:ascii="Symbol" w:hAnsi="Symbol" w:hint="default"/>
      </w:rPr>
    </w:lvl>
    <w:lvl w:ilvl="4" w:tplc="040E0003" w:tentative="1">
      <w:start w:val="1"/>
      <w:numFmt w:val="bullet"/>
      <w:lvlText w:val="o"/>
      <w:lvlJc w:val="left"/>
      <w:pPr>
        <w:ind w:left="3668" w:hanging="360"/>
      </w:pPr>
      <w:rPr>
        <w:rFonts w:ascii="Courier New" w:hAnsi="Courier New" w:hint="default"/>
      </w:rPr>
    </w:lvl>
    <w:lvl w:ilvl="5" w:tplc="040E0005" w:tentative="1">
      <w:start w:val="1"/>
      <w:numFmt w:val="bullet"/>
      <w:lvlText w:val=""/>
      <w:lvlJc w:val="left"/>
      <w:pPr>
        <w:ind w:left="4388" w:hanging="360"/>
      </w:pPr>
      <w:rPr>
        <w:rFonts w:ascii="Wingdings" w:hAnsi="Wingdings" w:hint="default"/>
      </w:rPr>
    </w:lvl>
    <w:lvl w:ilvl="6" w:tplc="040E0001" w:tentative="1">
      <w:start w:val="1"/>
      <w:numFmt w:val="bullet"/>
      <w:lvlText w:val=""/>
      <w:lvlJc w:val="left"/>
      <w:pPr>
        <w:ind w:left="5108" w:hanging="360"/>
      </w:pPr>
      <w:rPr>
        <w:rFonts w:ascii="Symbol" w:hAnsi="Symbol" w:hint="default"/>
      </w:rPr>
    </w:lvl>
    <w:lvl w:ilvl="7" w:tplc="040E0003" w:tentative="1">
      <w:start w:val="1"/>
      <w:numFmt w:val="bullet"/>
      <w:lvlText w:val="o"/>
      <w:lvlJc w:val="left"/>
      <w:pPr>
        <w:ind w:left="5828" w:hanging="360"/>
      </w:pPr>
      <w:rPr>
        <w:rFonts w:ascii="Courier New" w:hAnsi="Courier New" w:hint="default"/>
      </w:rPr>
    </w:lvl>
    <w:lvl w:ilvl="8" w:tplc="040E0005" w:tentative="1">
      <w:start w:val="1"/>
      <w:numFmt w:val="bullet"/>
      <w:lvlText w:val=""/>
      <w:lvlJc w:val="left"/>
      <w:pPr>
        <w:ind w:left="6548" w:hanging="360"/>
      </w:pPr>
      <w:rPr>
        <w:rFonts w:ascii="Wingdings" w:hAnsi="Wingdings" w:hint="default"/>
      </w:rPr>
    </w:lvl>
  </w:abstractNum>
  <w:abstractNum w:abstractNumId="10">
    <w:nsid w:val="46532052"/>
    <w:multiLevelType w:val="hybridMultilevel"/>
    <w:tmpl w:val="449EDE10"/>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
    <w:nsid w:val="467D7F05"/>
    <w:multiLevelType w:val="hybridMultilevel"/>
    <w:tmpl w:val="20C0CB54"/>
    <w:lvl w:ilvl="0" w:tplc="CFACAB5A">
      <w:numFmt w:val="bullet"/>
      <w:lvlText w:val="-"/>
      <w:lvlJc w:val="left"/>
      <w:pPr>
        <w:ind w:left="720" w:hanging="360"/>
      </w:pPr>
      <w:rPr>
        <w:rFonts w:ascii="Palatino Linotype" w:eastAsia="Times New Roman" w:hAnsi="Palatino Linotype"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A780EFA"/>
    <w:multiLevelType w:val="hybridMultilevel"/>
    <w:tmpl w:val="D55A67F8"/>
    <w:lvl w:ilvl="0" w:tplc="9536BE80">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5164338F"/>
    <w:multiLevelType w:val="hybridMultilevel"/>
    <w:tmpl w:val="49803E7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nsid w:val="5E831CB1"/>
    <w:multiLevelType w:val="hybridMultilevel"/>
    <w:tmpl w:val="F69A3B68"/>
    <w:lvl w:ilvl="0" w:tplc="2FBA7370">
      <w:start w:val="4"/>
      <w:numFmt w:val="bullet"/>
      <w:lvlText w:val="-"/>
      <w:lvlJc w:val="left"/>
      <w:pPr>
        <w:tabs>
          <w:tab w:val="num" w:pos="1207"/>
        </w:tabs>
        <w:ind w:left="1207"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CB10B57"/>
    <w:multiLevelType w:val="hybridMultilevel"/>
    <w:tmpl w:val="7E8891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6D5933D2"/>
    <w:multiLevelType w:val="hybridMultilevel"/>
    <w:tmpl w:val="898A06DE"/>
    <w:lvl w:ilvl="0" w:tplc="2FBA7370">
      <w:start w:val="4"/>
      <w:numFmt w:val="bullet"/>
      <w:lvlText w:val="-"/>
      <w:lvlJc w:val="left"/>
      <w:pPr>
        <w:tabs>
          <w:tab w:val="num" w:pos="1207"/>
        </w:tabs>
        <w:ind w:left="1207"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F282142"/>
    <w:multiLevelType w:val="hybridMultilevel"/>
    <w:tmpl w:val="22683834"/>
    <w:lvl w:ilvl="0" w:tplc="6D1A08D0">
      <w:numFmt w:val="bullet"/>
      <w:lvlText w:val="-"/>
      <w:lvlJc w:val="left"/>
      <w:pPr>
        <w:tabs>
          <w:tab w:val="num" w:pos="1418"/>
        </w:tabs>
        <w:ind w:left="1418" w:hanging="567"/>
      </w:pPr>
      <w:rPr>
        <w:rFonts w:ascii="Tunga" w:eastAsia="Times New Roman" w:hAnsi="Tunga" w:hint="default"/>
        <w:b/>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8">
    <w:nsid w:val="71B62E95"/>
    <w:multiLevelType w:val="hybridMultilevel"/>
    <w:tmpl w:val="363C235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nsid w:val="74B47202"/>
    <w:multiLevelType w:val="hybridMultilevel"/>
    <w:tmpl w:val="F9ACF2AE"/>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0">
    <w:nsid w:val="79B97A16"/>
    <w:multiLevelType w:val="hybridMultilevel"/>
    <w:tmpl w:val="6346E316"/>
    <w:lvl w:ilvl="0" w:tplc="F474C476">
      <w:numFmt w:val="bullet"/>
      <w:lvlText w:val="-"/>
      <w:lvlJc w:val="left"/>
      <w:pPr>
        <w:ind w:left="720" w:hanging="360"/>
      </w:pPr>
      <w:rPr>
        <w:rFonts w:ascii="Times New Roman" w:eastAsia="Times New Roman" w:hAnsi="Times New Roman" w:hint="default"/>
        <w:b w:val="0"/>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9"/>
  </w:num>
  <w:num w:numId="4">
    <w:abstractNumId w:val="3"/>
  </w:num>
  <w:num w:numId="5">
    <w:abstractNumId w:val="17"/>
  </w:num>
  <w:num w:numId="6">
    <w:abstractNumId w:val="4"/>
  </w:num>
  <w:num w:numId="7">
    <w:abstractNumId w:val="14"/>
  </w:num>
  <w:num w:numId="8">
    <w:abstractNumId w:val="6"/>
  </w:num>
  <w:num w:numId="9">
    <w:abstractNumId w:val="2"/>
  </w:num>
  <w:num w:numId="10">
    <w:abstractNumId w:val="16"/>
  </w:num>
  <w:num w:numId="11">
    <w:abstractNumId w:val="11"/>
  </w:num>
  <w:num w:numId="12">
    <w:abstractNumId w:val="5"/>
  </w:num>
  <w:num w:numId="13">
    <w:abstractNumId w:val="12"/>
  </w:num>
  <w:num w:numId="14">
    <w:abstractNumId w:val="13"/>
  </w:num>
  <w:num w:numId="15">
    <w:abstractNumId w:val="18"/>
  </w:num>
  <w:num w:numId="16">
    <w:abstractNumId w:val="8"/>
  </w:num>
  <w:num w:numId="17">
    <w:abstractNumId w:val="0"/>
  </w:num>
  <w:num w:numId="18">
    <w:abstractNumId w:val="9"/>
  </w:num>
  <w:num w:numId="19">
    <w:abstractNumId w:val="7"/>
  </w:num>
  <w:num w:numId="20">
    <w:abstractNumId w:val="10"/>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4E6E"/>
    <w:rsid w:val="00000EF6"/>
    <w:rsid w:val="0001543E"/>
    <w:rsid w:val="00025920"/>
    <w:rsid w:val="0005756A"/>
    <w:rsid w:val="00057623"/>
    <w:rsid w:val="000655ED"/>
    <w:rsid w:val="00067EB3"/>
    <w:rsid w:val="00071394"/>
    <w:rsid w:val="00073FB0"/>
    <w:rsid w:val="00090F03"/>
    <w:rsid w:val="000912D6"/>
    <w:rsid w:val="000A6F6A"/>
    <w:rsid w:val="000C0C3C"/>
    <w:rsid w:val="000C126E"/>
    <w:rsid w:val="000D0FC7"/>
    <w:rsid w:val="000D5124"/>
    <w:rsid w:val="000D5F23"/>
    <w:rsid w:val="000E7DBE"/>
    <w:rsid w:val="000F2927"/>
    <w:rsid w:val="000F6441"/>
    <w:rsid w:val="00115952"/>
    <w:rsid w:val="0013534A"/>
    <w:rsid w:val="0013695F"/>
    <w:rsid w:val="001458C7"/>
    <w:rsid w:val="00151D6E"/>
    <w:rsid w:val="00154895"/>
    <w:rsid w:val="00155EEA"/>
    <w:rsid w:val="00164D83"/>
    <w:rsid w:val="001A0E80"/>
    <w:rsid w:val="001A1058"/>
    <w:rsid w:val="001A21A8"/>
    <w:rsid w:val="001B56B0"/>
    <w:rsid w:val="001C1507"/>
    <w:rsid w:val="001C3267"/>
    <w:rsid w:val="001C5E0F"/>
    <w:rsid w:val="001D4458"/>
    <w:rsid w:val="001F3B65"/>
    <w:rsid w:val="001F536E"/>
    <w:rsid w:val="001F6C5E"/>
    <w:rsid w:val="00201BDA"/>
    <w:rsid w:val="002059C5"/>
    <w:rsid w:val="00210BF6"/>
    <w:rsid w:val="00233D68"/>
    <w:rsid w:val="00236AA6"/>
    <w:rsid w:val="002379BA"/>
    <w:rsid w:val="00237F61"/>
    <w:rsid w:val="0024727A"/>
    <w:rsid w:val="00251C55"/>
    <w:rsid w:val="00253FFB"/>
    <w:rsid w:val="0027204A"/>
    <w:rsid w:val="00282BBA"/>
    <w:rsid w:val="0028447E"/>
    <w:rsid w:val="00285674"/>
    <w:rsid w:val="00287A81"/>
    <w:rsid w:val="00287B1B"/>
    <w:rsid w:val="00291F9F"/>
    <w:rsid w:val="00295900"/>
    <w:rsid w:val="002A0DC9"/>
    <w:rsid w:val="002A3B88"/>
    <w:rsid w:val="002B0B19"/>
    <w:rsid w:val="002B53DF"/>
    <w:rsid w:val="002C0DC4"/>
    <w:rsid w:val="002C4140"/>
    <w:rsid w:val="002E1A2A"/>
    <w:rsid w:val="002E41DB"/>
    <w:rsid w:val="002F0563"/>
    <w:rsid w:val="002F491D"/>
    <w:rsid w:val="0030057F"/>
    <w:rsid w:val="00306BF8"/>
    <w:rsid w:val="003337D9"/>
    <w:rsid w:val="00335641"/>
    <w:rsid w:val="003357CF"/>
    <w:rsid w:val="00350375"/>
    <w:rsid w:val="003603DC"/>
    <w:rsid w:val="0036429A"/>
    <w:rsid w:val="00365CC2"/>
    <w:rsid w:val="00370BB6"/>
    <w:rsid w:val="00372D1B"/>
    <w:rsid w:val="00373F0B"/>
    <w:rsid w:val="00377D6D"/>
    <w:rsid w:val="00383CF1"/>
    <w:rsid w:val="00396811"/>
    <w:rsid w:val="003A0E12"/>
    <w:rsid w:val="003A4A7D"/>
    <w:rsid w:val="003A6150"/>
    <w:rsid w:val="003C4CAA"/>
    <w:rsid w:val="003D3B30"/>
    <w:rsid w:val="003D4301"/>
    <w:rsid w:val="003E144C"/>
    <w:rsid w:val="003E1C5B"/>
    <w:rsid w:val="003E3E58"/>
    <w:rsid w:val="0040028A"/>
    <w:rsid w:val="00414894"/>
    <w:rsid w:val="00417635"/>
    <w:rsid w:val="00421CAA"/>
    <w:rsid w:val="004245AB"/>
    <w:rsid w:val="004309B1"/>
    <w:rsid w:val="004309EF"/>
    <w:rsid w:val="004316C1"/>
    <w:rsid w:val="004437A1"/>
    <w:rsid w:val="00443C17"/>
    <w:rsid w:val="0044551D"/>
    <w:rsid w:val="00450118"/>
    <w:rsid w:val="00460129"/>
    <w:rsid w:val="00460F23"/>
    <w:rsid w:val="00464DEF"/>
    <w:rsid w:val="0048093C"/>
    <w:rsid w:val="004A1358"/>
    <w:rsid w:val="004A2A09"/>
    <w:rsid w:val="004B58DD"/>
    <w:rsid w:val="004C2697"/>
    <w:rsid w:val="004D79F2"/>
    <w:rsid w:val="004F5CCF"/>
    <w:rsid w:val="004F681F"/>
    <w:rsid w:val="005116AB"/>
    <w:rsid w:val="00523B5D"/>
    <w:rsid w:val="00533D91"/>
    <w:rsid w:val="00533DF3"/>
    <w:rsid w:val="00536A66"/>
    <w:rsid w:val="005400F2"/>
    <w:rsid w:val="00544189"/>
    <w:rsid w:val="005603DA"/>
    <w:rsid w:val="00561EEC"/>
    <w:rsid w:val="005711E3"/>
    <w:rsid w:val="005829BF"/>
    <w:rsid w:val="00590C65"/>
    <w:rsid w:val="005943EE"/>
    <w:rsid w:val="005A5679"/>
    <w:rsid w:val="005B12AE"/>
    <w:rsid w:val="005C6FF3"/>
    <w:rsid w:val="005D3465"/>
    <w:rsid w:val="005E05CF"/>
    <w:rsid w:val="005E3E2A"/>
    <w:rsid w:val="005E4FD4"/>
    <w:rsid w:val="005E505D"/>
    <w:rsid w:val="005E5A8F"/>
    <w:rsid w:val="005F524E"/>
    <w:rsid w:val="00605E0C"/>
    <w:rsid w:val="00606AF9"/>
    <w:rsid w:val="00607AED"/>
    <w:rsid w:val="00611D08"/>
    <w:rsid w:val="00613C71"/>
    <w:rsid w:val="0063386B"/>
    <w:rsid w:val="00634B91"/>
    <w:rsid w:val="00647AD6"/>
    <w:rsid w:val="00653B31"/>
    <w:rsid w:val="0067763D"/>
    <w:rsid w:val="00677821"/>
    <w:rsid w:val="00682250"/>
    <w:rsid w:val="00685A4B"/>
    <w:rsid w:val="00686168"/>
    <w:rsid w:val="00690297"/>
    <w:rsid w:val="00694E6E"/>
    <w:rsid w:val="006A5F1D"/>
    <w:rsid w:val="006B2599"/>
    <w:rsid w:val="006B4F8E"/>
    <w:rsid w:val="006B6498"/>
    <w:rsid w:val="006C162D"/>
    <w:rsid w:val="006C7DD4"/>
    <w:rsid w:val="006D2D30"/>
    <w:rsid w:val="006E5F29"/>
    <w:rsid w:val="006E776E"/>
    <w:rsid w:val="006F58F5"/>
    <w:rsid w:val="006F70A9"/>
    <w:rsid w:val="0070663E"/>
    <w:rsid w:val="00706CFB"/>
    <w:rsid w:val="00715B87"/>
    <w:rsid w:val="00715EF7"/>
    <w:rsid w:val="007261F0"/>
    <w:rsid w:val="007269CF"/>
    <w:rsid w:val="0074013A"/>
    <w:rsid w:val="007426CE"/>
    <w:rsid w:val="00763ECA"/>
    <w:rsid w:val="00764D92"/>
    <w:rsid w:val="00771CFE"/>
    <w:rsid w:val="00784445"/>
    <w:rsid w:val="00790535"/>
    <w:rsid w:val="00795D23"/>
    <w:rsid w:val="00796651"/>
    <w:rsid w:val="007A0F65"/>
    <w:rsid w:val="007A2EB2"/>
    <w:rsid w:val="007A4E36"/>
    <w:rsid w:val="007A5382"/>
    <w:rsid w:val="007B00FF"/>
    <w:rsid w:val="007B263E"/>
    <w:rsid w:val="007B4FD7"/>
    <w:rsid w:val="007C2C52"/>
    <w:rsid w:val="007C6038"/>
    <w:rsid w:val="007D05D1"/>
    <w:rsid w:val="007E31BD"/>
    <w:rsid w:val="008002AE"/>
    <w:rsid w:val="00806B0D"/>
    <w:rsid w:val="008103AF"/>
    <w:rsid w:val="008235B9"/>
    <w:rsid w:val="00825B07"/>
    <w:rsid w:val="00834878"/>
    <w:rsid w:val="008430AC"/>
    <w:rsid w:val="00846166"/>
    <w:rsid w:val="00850EFF"/>
    <w:rsid w:val="008515F7"/>
    <w:rsid w:val="008542F5"/>
    <w:rsid w:val="00871321"/>
    <w:rsid w:val="00882E11"/>
    <w:rsid w:val="00885414"/>
    <w:rsid w:val="008B43D4"/>
    <w:rsid w:val="008B6903"/>
    <w:rsid w:val="008C1B65"/>
    <w:rsid w:val="008C2B2B"/>
    <w:rsid w:val="008C3B28"/>
    <w:rsid w:val="008D3324"/>
    <w:rsid w:val="008D35B2"/>
    <w:rsid w:val="008D7C2A"/>
    <w:rsid w:val="008E2450"/>
    <w:rsid w:val="008E48F6"/>
    <w:rsid w:val="00902E4E"/>
    <w:rsid w:val="00907CF7"/>
    <w:rsid w:val="00912D30"/>
    <w:rsid w:val="0091552A"/>
    <w:rsid w:val="009169FC"/>
    <w:rsid w:val="009422EF"/>
    <w:rsid w:val="00951EC5"/>
    <w:rsid w:val="00955003"/>
    <w:rsid w:val="00955349"/>
    <w:rsid w:val="00970CCD"/>
    <w:rsid w:val="00973DA5"/>
    <w:rsid w:val="009B015E"/>
    <w:rsid w:val="009B0BBC"/>
    <w:rsid w:val="009B44D2"/>
    <w:rsid w:val="009B490E"/>
    <w:rsid w:val="009C0A4E"/>
    <w:rsid w:val="009C1EA2"/>
    <w:rsid w:val="009D38BA"/>
    <w:rsid w:val="009D449C"/>
    <w:rsid w:val="009D4E05"/>
    <w:rsid w:val="009F1EDC"/>
    <w:rsid w:val="00A0334D"/>
    <w:rsid w:val="00A20974"/>
    <w:rsid w:val="00A27B11"/>
    <w:rsid w:val="00A32ED5"/>
    <w:rsid w:val="00A337F4"/>
    <w:rsid w:val="00A404BC"/>
    <w:rsid w:val="00A4337C"/>
    <w:rsid w:val="00A5674C"/>
    <w:rsid w:val="00A73B82"/>
    <w:rsid w:val="00A83BA5"/>
    <w:rsid w:val="00A9129B"/>
    <w:rsid w:val="00A951F4"/>
    <w:rsid w:val="00AA04A0"/>
    <w:rsid w:val="00AA159A"/>
    <w:rsid w:val="00AA1927"/>
    <w:rsid w:val="00AA2446"/>
    <w:rsid w:val="00AB1AFC"/>
    <w:rsid w:val="00AB2355"/>
    <w:rsid w:val="00AE118B"/>
    <w:rsid w:val="00AE4739"/>
    <w:rsid w:val="00AE6A06"/>
    <w:rsid w:val="00AF07AF"/>
    <w:rsid w:val="00B00217"/>
    <w:rsid w:val="00B07D4A"/>
    <w:rsid w:val="00B154C2"/>
    <w:rsid w:val="00B22B70"/>
    <w:rsid w:val="00B30512"/>
    <w:rsid w:val="00B37555"/>
    <w:rsid w:val="00B606F2"/>
    <w:rsid w:val="00B648C7"/>
    <w:rsid w:val="00B667FB"/>
    <w:rsid w:val="00B72C5A"/>
    <w:rsid w:val="00B731A2"/>
    <w:rsid w:val="00B77D34"/>
    <w:rsid w:val="00B922C7"/>
    <w:rsid w:val="00B92545"/>
    <w:rsid w:val="00BA6186"/>
    <w:rsid w:val="00BA6AC2"/>
    <w:rsid w:val="00BB2B41"/>
    <w:rsid w:val="00BB2C9D"/>
    <w:rsid w:val="00BD11B1"/>
    <w:rsid w:val="00BE1895"/>
    <w:rsid w:val="00C05431"/>
    <w:rsid w:val="00C147BE"/>
    <w:rsid w:val="00C168C8"/>
    <w:rsid w:val="00C16F51"/>
    <w:rsid w:val="00C26534"/>
    <w:rsid w:val="00C4245B"/>
    <w:rsid w:val="00C445E3"/>
    <w:rsid w:val="00C5162D"/>
    <w:rsid w:val="00C533B8"/>
    <w:rsid w:val="00C622AA"/>
    <w:rsid w:val="00C67263"/>
    <w:rsid w:val="00C67CA8"/>
    <w:rsid w:val="00C7055E"/>
    <w:rsid w:val="00C76E7E"/>
    <w:rsid w:val="00C77FDA"/>
    <w:rsid w:val="00C87F8D"/>
    <w:rsid w:val="00C95000"/>
    <w:rsid w:val="00CB2618"/>
    <w:rsid w:val="00CC5522"/>
    <w:rsid w:val="00CE1E23"/>
    <w:rsid w:val="00CF1FDC"/>
    <w:rsid w:val="00CF7564"/>
    <w:rsid w:val="00CF767A"/>
    <w:rsid w:val="00D02A56"/>
    <w:rsid w:val="00D04859"/>
    <w:rsid w:val="00D04C5D"/>
    <w:rsid w:val="00D07766"/>
    <w:rsid w:val="00D22345"/>
    <w:rsid w:val="00D23981"/>
    <w:rsid w:val="00D26E55"/>
    <w:rsid w:val="00D3760B"/>
    <w:rsid w:val="00D41AB0"/>
    <w:rsid w:val="00D5165B"/>
    <w:rsid w:val="00D568C2"/>
    <w:rsid w:val="00D70081"/>
    <w:rsid w:val="00D76714"/>
    <w:rsid w:val="00D769D7"/>
    <w:rsid w:val="00D80FF1"/>
    <w:rsid w:val="00D96571"/>
    <w:rsid w:val="00DA07F4"/>
    <w:rsid w:val="00DA6CF3"/>
    <w:rsid w:val="00DB04D0"/>
    <w:rsid w:val="00DB5185"/>
    <w:rsid w:val="00DB5F66"/>
    <w:rsid w:val="00DB6BF0"/>
    <w:rsid w:val="00DC5D48"/>
    <w:rsid w:val="00DD11FA"/>
    <w:rsid w:val="00DD35F9"/>
    <w:rsid w:val="00E031B7"/>
    <w:rsid w:val="00E04412"/>
    <w:rsid w:val="00E1704A"/>
    <w:rsid w:val="00E25C4C"/>
    <w:rsid w:val="00E27375"/>
    <w:rsid w:val="00E31908"/>
    <w:rsid w:val="00E34FCF"/>
    <w:rsid w:val="00E46792"/>
    <w:rsid w:val="00E5170C"/>
    <w:rsid w:val="00E5177D"/>
    <w:rsid w:val="00E54980"/>
    <w:rsid w:val="00E653E9"/>
    <w:rsid w:val="00E778A1"/>
    <w:rsid w:val="00E804CD"/>
    <w:rsid w:val="00E824B5"/>
    <w:rsid w:val="00E947AE"/>
    <w:rsid w:val="00E95AC1"/>
    <w:rsid w:val="00E95E40"/>
    <w:rsid w:val="00EA21ED"/>
    <w:rsid w:val="00EA4AA8"/>
    <w:rsid w:val="00EB4606"/>
    <w:rsid w:val="00ED1AB0"/>
    <w:rsid w:val="00ED1EB1"/>
    <w:rsid w:val="00EE3056"/>
    <w:rsid w:val="00EF150D"/>
    <w:rsid w:val="00F16C05"/>
    <w:rsid w:val="00F3543B"/>
    <w:rsid w:val="00F37AA9"/>
    <w:rsid w:val="00F56FB6"/>
    <w:rsid w:val="00F66D24"/>
    <w:rsid w:val="00F67CC0"/>
    <w:rsid w:val="00F67F5C"/>
    <w:rsid w:val="00F707E6"/>
    <w:rsid w:val="00F70A49"/>
    <w:rsid w:val="00F724D4"/>
    <w:rsid w:val="00F83534"/>
    <w:rsid w:val="00F96DE3"/>
    <w:rsid w:val="00F96F74"/>
    <w:rsid w:val="00FA0861"/>
    <w:rsid w:val="00FA3852"/>
    <w:rsid w:val="00FB2091"/>
    <w:rsid w:val="00FC009B"/>
    <w:rsid w:val="00FC62E1"/>
    <w:rsid w:val="00FE3A30"/>
    <w:rsid w:val="00FF7B94"/>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4B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4E6E"/>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94E6E"/>
    <w:rPr>
      <w:rFonts w:cs="Times New Roman"/>
    </w:rPr>
  </w:style>
  <w:style w:type="paragraph" w:styleId="Footer">
    <w:name w:val="footer"/>
    <w:basedOn w:val="Normal"/>
    <w:link w:val="FooterChar"/>
    <w:uiPriority w:val="99"/>
    <w:rsid w:val="00694E6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94E6E"/>
    <w:rPr>
      <w:rFonts w:cs="Times New Roman"/>
    </w:rPr>
  </w:style>
  <w:style w:type="paragraph" w:styleId="BalloonText">
    <w:name w:val="Balloon Text"/>
    <w:basedOn w:val="Normal"/>
    <w:link w:val="BalloonTextChar"/>
    <w:uiPriority w:val="99"/>
    <w:semiHidden/>
    <w:rsid w:val="00694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4E6E"/>
    <w:rPr>
      <w:rFonts w:ascii="Tahoma" w:hAnsi="Tahoma" w:cs="Tahoma"/>
      <w:sz w:val="16"/>
      <w:szCs w:val="16"/>
    </w:rPr>
  </w:style>
  <w:style w:type="character" w:styleId="Hyperlink">
    <w:name w:val="Hyperlink"/>
    <w:basedOn w:val="DefaultParagraphFont"/>
    <w:uiPriority w:val="99"/>
    <w:rsid w:val="00AA159A"/>
    <w:rPr>
      <w:rFonts w:cs="Times New Roman"/>
      <w:color w:val="0000FF"/>
      <w:u w:val="single"/>
    </w:rPr>
  </w:style>
  <w:style w:type="table" w:styleId="TableGrid">
    <w:name w:val="Table Grid"/>
    <w:basedOn w:val="TableNormal"/>
    <w:uiPriority w:val="99"/>
    <w:rsid w:val="002E41D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E41DB"/>
    <w:pPr>
      <w:ind w:left="720"/>
    </w:pPr>
  </w:style>
  <w:style w:type="character" w:customStyle="1" w:styleId="CharChar2">
    <w:name w:val="Char Char2"/>
    <w:basedOn w:val="DefaultParagraphFont"/>
    <w:uiPriority w:val="99"/>
    <w:rsid w:val="00FB2091"/>
    <w:rPr>
      <w:rFonts w:cs="Times New Roman"/>
    </w:rPr>
  </w:style>
  <w:style w:type="paragraph" w:styleId="NormalWeb">
    <w:name w:val="Normal (Web)"/>
    <w:basedOn w:val="Normal"/>
    <w:uiPriority w:val="99"/>
    <w:rsid w:val="00677821"/>
    <w:pPr>
      <w:spacing w:before="100" w:beforeAutospacing="1" w:after="100" w:afterAutospacing="1" w:line="240" w:lineRule="auto"/>
    </w:pPr>
    <w:rPr>
      <w:rFonts w:ascii="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625935673">
      <w:marLeft w:val="0"/>
      <w:marRight w:val="0"/>
      <w:marTop w:val="0"/>
      <w:marBottom w:val="0"/>
      <w:divBdr>
        <w:top w:val="none" w:sz="0" w:space="0" w:color="auto"/>
        <w:left w:val="none" w:sz="0" w:space="0" w:color="auto"/>
        <w:bottom w:val="none" w:sz="0" w:space="0" w:color="auto"/>
        <w:right w:val="none" w:sz="0" w:space="0" w:color="auto"/>
      </w:divBdr>
    </w:div>
    <w:div w:id="6259356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itkarsag@csvirag.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2</Pages>
  <Words>557</Words>
  <Characters>3847</Characters>
  <Application>Microsoft Office Outlook</Application>
  <DocSecurity>0</DocSecurity>
  <Lines>0</Lines>
  <Paragraphs>0</Paragraphs>
  <ScaleCrop>false</ScaleCrop>
  <Company>office2003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Iktatószám:</dc:title>
  <dc:subject/>
  <dc:creator>ASUS x54c_01</dc:creator>
  <cp:keywords/>
  <dc:description/>
  <cp:lastModifiedBy>dell</cp:lastModifiedBy>
  <cp:revision>15</cp:revision>
  <cp:lastPrinted>2023-05-03T09:57:00Z</cp:lastPrinted>
  <dcterms:created xsi:type="dcterms:W3CDTF">2023-03-10T11:24:00Z</dcterms:created>
  <dcterms:modified xsi:type="dcterms:W3CDTF">2023-10-18T08:49:00Z</dcterms:modified>
</cp:coreProperties>
</file>